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0D" w:rsidRDefault="0094220D" w:rsidP="000C030B">
      <w:pPr>
        <w:jc w:val="center"/>
      </w:pPr>
      <w:r>
        <w:object w:dxaOrig="2155"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7pt" o:ole="">
            <v:imagedata r:id="rId7" o:title=""/>
          </v:shape>
          <o:OLEObject Type="Embed" ProgID="Word.Picture.8" ShapeID="_x0000_i1025" DrawAspect="Content" ObjectID="_1489827883" r:id="rId8"/>
        </w:object>
      </w:r>
    </w:p>
    <w:p w:rsidR="0094220D" w:rsidRPr="003E73BE" w:rsidRDefault="0094220D" w:rsidP="00F42AE2">
      <w:pPr>
        <w:pStyle w:val="Preformat"/>
        <w:jc w:val="center"/>
        <w:rPr>
          <w:rFonts w:ascii="Times New Roman" w:hAnsi="Times New Roman" w:cs="Times New Roman"/>
          <w:b/>
          <w:sz w:val="28"/>
          <w:szCs w:val="28"/>
        </w:rPr>
      </w:pPr>
      <w:r w:rsidRPr="003E73BE">
        <w:rPr>
          <w:rFonts w:ascii="Times New Roman" w:hAnsi="Times New Roman" w:cs="Times New Roman"/>
          <w:b/>
          <w:sz w:val="28"/>
          <w:szCs w:val="28"/>
        </w:rPr>
        <w:t>Санкт-Петербургский Государственный Университет</w:t>
      </w:r>
    </w:p>
    <w:p w:rsidR="0094220D" w:rsidRPr="003E73BE" w:rsidRDefault="0094220D" w:rsidP="000C030B">
      <w:pPr>
        <w:pStyle w:val="Preformat"/>
        <w:jc w:val="center"/>
        <w:rPr>
          <w:rFonts w:ascii="Times New Roman" w:hAnsi="Times New Roman" w:cs="Times New Roman"/>
          <w:b/>
          <w:sz w:val="28"/>
          <w:szCs w:val="28"/>
        </w:rPr>
      </w:pPr>
      <w:r w:rsidRPr="003E73BE">
        <w:rPr>
          <w:rFonts w:ascii="Times New Roman" w:hAnsi="Times New Roman" w:cs="Times New Roman"/>
          <w:b/>
          <w:sz w:val="28"/>
          <w:szCs w:val="28"/>
        </w:rPr>
        <w:t>Юридический факультет</w:t>
      </w:r>
    </w:p>
    <w:p w:rsidR="0094220D" w:rsidRPr="003E73BE" w:rsidRDefault="0094220D" w:rsidP="00186289">
      <w:pPr>
        <w:pStyle w:val="Preformat"/>
        <w:ind w:left="-709" w:right="-426"/>
        <w:jc w:val="center"/>
        <w:rPr>
          <w:rFonts w:ascii="Times New Roman" w:hAnsi="Times New Roman" w:cs="Times New Roman"/>
          <w:b/>
          <w:sz w:val="28"/>
          <w:szCs w:val="28"/>
        </w:rPr>
      </w:pPr>
      <w:r w:rsidRPr="003E73BE">
        <w:rPr>
          <w:rFonts w:ascii="Times New Roman" w:hAnsi="Times New Roman" w:cs="Times New Roman"/>
          <w:b/>
          <w:sz w:val="28"/>
          <w:szCs w:val="28"/>
        </w:rPr>
        <w:t xml:space="preserve"> Студенческий Совет</w:t>
      </w:r>
      <w:r>
        <w:rPr>
          <w:rFonts w:ascii="Times New Roman" w:hAnsi="Times New Roman" w:cs="Times New Roman"/>
          <w:b/>
          <w:sz w:val="28"/>
          <w:szCs w:val="28"/>
        </w:rPr>
        <w:t xml:space="preserve"> (Совет Обучающихся)</w:t>
      </w:r>
    </w:p>
    <w:p w:rsidR="0094220D" w:rsidRPr="00C9409E" w:rsidRDefault="0094220D" w:rsidP="000C030B">
      <w:pPr>
        <w:pStyle w:val="Preformat"/>
        <w:jc w:val="center"/>
        <w:rPr>
          <w:sz w:val="28"/>
          <w:szCs w:val="28"/>
        </w:rPr>
      </w:pPr>
      <w:r>
        <w:rPr>
          <w:rFonts w:ascii="Times New Roman" w:hAnsi="Times New Roman" w:cs="Times New Roman"/>
          <w:sz w:val="18"/>
          <w:szCs w:val="18"/>
        </w:rPr>
        <w:t xml:space="preserve">199026 Санкт-Петербург, Васильевский остров, 22-ая линия, д.7   </w:t>
      </w:r>
      <w:r w:rsidRPr="00C9409E">
        <w:rPr>
          <w:rFonts w:ascii="Times New Roman" w:hAnsi="Times New Roman" w:cs="Times New Roman"/>
          <w:sz w:val="18"/>
          <w:szCs w:val="18"/>
        </w:rPr>
        <w:t xml:space="preserve">  </w:t>
      </w:r>
      <w:r>
        <w:rPr>
          <w:rFonts w:ascii="Times New Roman" w:hAnsi="Times New Roman" w:cs="Times New Roman"/>
          <w:sz w:val="18"/>
          <w:szCs w:val="18"/>
        </w:rPr>
        <w:t xml:space="preserve"> </w:t>
      </w:r>
      <w:hyperlink r:id="rId9" w:history="1">
        <w:r w:rsidRPr="00C9409E">
          <w:rPr>
            <w:rStyle w:val="Hyperlink"/>
            <w:rFonts w:ascii="Times New Roman" w:hAnsi="Times New Roman"/>
            <w:color w:val="auto"/>
            <w:sz w:val="18"/>
            <w:szCs w:val="18"/>
          </w:rPr>
          <w:t>jurstudsovet@spbu.ru</w:t>
        </w:r>
      </w:hyperlink>
      <w:r w:rsidRPr="00C9409E">
        <w:rPr>
          <w:rFonts w:ascii="Times New Roman" w:hAnsi="Times New Roman" w:cs="Times New Roman"/>
          <w:sz w:val="18"/>
          <w:szCs w:val="18"/>
        </w:rPr>
        <w:t xml:space="preserve">     </w:t>
      </w:r>
    </w:p>
    <w:p w:rsidR="0094220D" w:rsidRDefault="0094220D" w:rsidP="000C030B">
      <w:r>
        <w:rPr>
          <w:noProof/>
          <w:lang w:eastAsia="ru-RU"/>
        </w:rPr>
        <w:pict>
          <v:line id="_x0000_s1026" style="position:absolute;z-index:251658240" from="-11.9pt,5.85pt" to="456.15pt,5.9pt" o:allowincell="f" strokeweight="1pt"/>
        </w:pict>
      </w:r>
    </w:p>
    <w:p w:rsidR="0094220D" w:rsidRPr="006D0025" w:rsidRDefault="0094220D" w:rsidP="000C030B">
      <w:pPr>
        <w:jc w:val="center"/>
        <w:rPr>
          <w:b/>
          <w:szCs w:val="24"/>
        </w:rPr>
      </w:pPr>
      <w:r>
        <w:rPr>
          <w:b/>
          <w:szCs w:val="24"/>
        </w:rPr>
        <w:t>Протокол заседания №15</w:t>
      </w:r>
    </w:p>
    <w:tbl>
      <w:tblPr>
        <w:tblW w:w="0" w:type="auto"/>
        <w:tblLook w:val="00A0"/>
      </w:tblPr>
      <w:tblGrid>
        <w:gridCol w:w="4785"/>
        <w:gridCol w:w="4786"/>
      </w:tblGrid>
      <w:tr w:rsidR="0094220D" w:rsidRPr="001C19CA" w:rsidTr="001C19CA">
        <w:tc>
          <w:tcPr>
            <w:tcW w:w="4785" w:type="dxa"/>
          </w:tcPr>
          <w:p w:rsidR="0094220D" w:rsidRPr="001C19CA" w:rsidRDefault="0094220D" w:rsidP="001C19CA">
            <w:pPr>
              <w:spacing w:after="0" w:line="240" w:lineRule="auto"/>
            </w:pPr>
            <w:r w:rsidRPr="001C19CA">
              <w:t>Санкт-Петербург</w:t>
            </w:r>
          </w:p>
        </w:tc>
        <w:tc>
          <w:tcPr>
            <w:tcW w:w="4786" w:type="dxa"/>
          </w:tcPr>
          <w:p w:rsidR="0094220D" w:rsidRPr="001C19CA" w:rsidRDefault="0094220D" w:rsidP="001C19CA">
            <w:pPr>
              <w:spacing w:after="0" w:line="240" w:lineRule="auto"/>
              <w:jc w:val="right"/>
            </w:pPr>
            <w:r>
              <w:t>31 марта 2015</w:t>
            </w:r>
            <w:r w:rsidRPr="001C19CA">
              <w:t xml:space="preserve"> года</w:t>
            </w:r>
          </w:p>
        </w:tc>
      </w:tr>
    </w:tbl>
    <w:p w:rsidR="0094220D" w:rsidRPr="0022147B" w:rsidRDefault="0094220D" w:rsidP="00027456">
      <w:pPr>
        <w:spacing w:before="100" w:beforeAutospacing="1" w:after="100" w:afterAutospacing="1" w:line="240" w:lineRule="auto"/>
        <w:ind w:firstLine="567"/>
        <w:jc w:val="both"/>
        <w:rPr>
          <w:b/>
        </w:rPr>
      </w:pPr>
      <w:r w:rsidRPr="00027456">
        <w:rPr>
          <w:i/>
        </w:rPr>
        <w:t>Присутствовали</w:t>
      </w:r>
      <w:r>
        <w:t xml:space="preserve">: Председатель Студенческого Совета Юридического факультета СПбГУ Трофимов А. А., члены студенческого совета </w:t>
      </w:r>
      <w:r w:rsidRPr="00A5373B">
        <w:rPr>
          <w:szCs w:val="24"/>
          <w:lang w:eastAsia="ru-RU"/>
        </w:rPr>
        <w:t xml:space="preserve">Жиляков </w:t>
      </w:r>
      <w:r>
        <w:rPr>
          <w:szCs w:val="24"/>
          <w:lang w:eastAsia="ru-RU"/>
        </w:rPr>
        <w:t xml:space="preserve">З. Н., </w:t>
      </w:r>
      <w:r w:rsidRPr="00A5373B">
        <w:rPr>
          <w:szCs w:val="24"/>
          <w:lang w:eastAsia="ru-RU"/>
        </w:rPr>
        <w:t xml:space="preserve">Исаков </w:t>
      </w:r>
      <w:r>
        <w:rPr>
          <w:szCs w:val="24"/>
          <w:lang w:eastAsia="ru-RU"/>
        </w:rPr>
        <w:t xml:space="preserve">В. М., </w:t>
      </w:r>
      <w:r w:rsidRPr="00A5373B">
        <w:rPr>
          <w:szCs w:val="24"/>
          <w:lang w:eastAsia="ru-RU"/>
        </w:rPr>
        <w:t xml:space="preserve">Кухто </w:t>
      </w:r>
      <w:r>
        <w:rPr>
          <w:szCs w:val="24"/>
          <w:lang w:eastAsia="ru-RU"/>
        </w:rPr>
        <w:t xml:space="preserve">Д. Г., Байкова С. Р., Чирков Н. С., </w:t>
      </w:r>
      <w:r w:rsidRPr="00A5373B">
        <w:rPr>
          <w:szCs w:val="24"/>
          <w:lang w:eastAsia="ru-RU"/>
        </w:rPr>
        <w:t xml:space="preserve">Лоншаков </w:t>
      </w:r>
      <w:r>
        <w:rPr>
          <w:szCs w:val="24"/>
          <w:lang w:eastAsia="ru-RU"/>
        </w:rPr>
        <w:t>К. В., Улитин Н. А., Евсюкова М. А., Рубцов Д. И.</w:t>
      </w:r>
    </w:p>
    <w:p w:rsidR="0094220D" w:rsidRPr="00F42AE2" w:rsidRDefault="0094220D" w:rsidP="00F42AE2">
      <w:pPr>
        <w:ind w:firstLine="567"/>
        <w:jc w:val="both"/>
        <w:rPr>
          <w:i/>
        </w:rPr>
      </w:pPr>
      <w:r w:rsidRPr="003F29D2">
        <w:rPr>
          <w:i/>
        </w:rPr>
        <w:t>Приглашенные</w:t>
      </w:r>
      <w:r>
        <w:t xml:space="preserve">: председатель Научной комиссии Юридического факультета СПбГУ </w:t>
      </w:r>
      <w:r>
        <w:rPr>
          <w:i/>
        </w:rPr>
        <w:t xml:space="preserve">А. </w:t>
      </w:r>
      <w:r w:rsidRPr="00C00A67">
        <w:rPr>
          <w:i/>
        </w:rPr>
        <w:t>В.</w:t>
      </w:r>
      <w:r>
        <w:rPr>
          <w:i/>
        </w:rPr>
        <w:t xml:space="preserve"> </w:t>
      </w:r>
      <w:r w:rsidRPr="00C00A67">
        <w:rPr>
          <w:i/>
        </w:rPr>
        <w:t>Ильин</w:t>
      </w:r>
      <w:r>
        <w:t xml:space="preserve">, начальник учебного отдела по направлению «Юриспруденция» </w:t>
      </w:r>
      <w:r w:rsidRPr="00822B3B">
        <w:rPr>
          <w:i/>
        </w:rPr>
        <w:t>М. С. Карпенко</w:t>
      </w:r>
      <w:r>
        <w:t xml:space="preserve">, заместитель начальника Управления по работе с молодежью </w:t>
      </w:r>
      <w:r w:rsidRPr="009D1953">
        <w:rPr>
          <w:i/>
        </w:rPr>
        <w:t>Н. В</w:t>
      </w:r>
      <w:r>
        <w:rPr>
          <w:i/>
        </w:rPr>
        <w:t xml:space="preserve">. </w:t>
      </w:r>
      <w:r w:rsidRPr="009D1953">
        <w:rPr>
          <w:i/>
        </w:rPr>
        <w:t>Савчатова</w:t>
      </w:r>
      <w:r>
        <w:rPr>
          <w:i/>
        </w:rPr>
        <w:t xml:space="preserve">, </w:t>
      </w:r>
      <w:r w:rsidRPr="00822B3B">
        <w:t>преподаватели</w:t>
      </w:r>
      <w:r>
        <w:rPr>
          <w:i/>
        </w:rPr>
        <w:t xml:space="preserve"> И. А. Васильев, С. М. Оленников, </w:t>
      </w:r>
      <w:r w:rsidRPr="007B1DE1">
        <w:t xml:space="preserve">обучающиеся </w:t>
      </w:r>
      <w:r>
        <w:t xml:space="preserve">СПбГУ </w:t>
      </w:r>
      <w:r w:rsidRPr="007B1DE1">
        <w:t>(</w:t>
      </w:r>
      <w:r>
        <w:t>1 человек).</w:t>
      </w:r>
    </w:p>
    <w:p w:rsidR="0094220D" w:rsidRDefault="0094220D" w:rsidP="00641720">
      <w:pPr>
        <w:ind w:firstLine="567"/>
        <w:jc w:val="both"/>
      </w:pPr>
      <w:r>
        <w:t xml:space="preserve">На 31.03.2015 Студенческий Совет Юридического факультета СПбГУ состоит из 12 членов. Кворум имеется (см. ПРИЛОЖЕНИЕ 1 к протоколу). Предложена кандидатура Евсюковой М. А.  на должность секретаря заседания. Поддержано единогласно. </w:t>
      </w:r>
    </w:p>
    <w:p w:rsidR="0094220D" w:rsidRPr="00013408" w:rsidRDefault="0094220D" w:rsidP="00641720">
      <w:pPr>
        <w:ind w:firstLine="567"/>
        <w:rPr>
          <w:b/>
        </w:rPr>
      </w:pPr>
      <w:r w:rsidRPr="00013408">
        <w:rPr>
          <w:b/>
        </w:rPr>
        <w:t>Повестка заседания:</w:t>
      </w:r>
      <w:r>
        <w:rPr>
          <w:b/>
        </w:rPr>
        <w:t xml:space="preserve"> </w:t>
      </w:r>
    </w:p>
    <w:p w:rsidR="0094220D" w:rsidRDefault="0094220D" w:rsidP="00732864">
      <w:pPr>
        <w:pStyle w:val="ListParagraph"/>
        <w:numPr>
          <w:ilvl w:val="0"/>
          <w:numId w:val="42"/>
        </w:numPr>
      </w:pPr>
      <w:r>
        <w:t>О проведенной работе по повышенной государственной академической стипендии</w:t>
      </w:r>
    </w:p>
    <w:p w:rsidR="0094220D" w:rsidRDefault="0094220D" w:rsidP="00732864">
      <w:pPr>
        <w:pStyle w:val="ListParagraph"/>
        <w:numPr>
          <w:ilvl w:val="0"/>
          <w:numId w:val="42"/>
        </w:numPr>
      </w:pPr>
      <w:r>
        <w:t>Об анкетировании по качеству преподавания дисциплин в СПбГУ</w:t>
      </w:r>
    </w:p>
    <w:p w:rsidR="0094220D" w:rsidRDefault="0094220D" w:rsidP="00732864">
      <w:pPr>
        <w:pStyle w:val="ListParagraph"/>
        <w:numPr>
          <w:ilvl w:val="0"/>
          <w:numId w:val="42"/>
        </w:numPr>
      </w:pPr>
      <w:r>
        <w:t>О концерте к 70-летию Победы</w:t>
      </w:r>
    </w:p>
    <w:p w:rsidR="0094220D" w:rsidRDefault="0094220D" w:rsidP="00732864">
      <w:pPr>
        <w:pStyle w:val="ListParagraph"/>
        <w:numPr>
          <w:ilvl w:val="0"/>
          <w:numId w:val="42"/>
        </w:numPr>
      </w:pPr>
      <w:r>
        <w:t>О подготовке к международным юридическим форумам в 2015 году</w:t>
      </w:r>
    </w:p>
    <w:p w:rsidR="0094220D" w:rsidRDefault="0094220D" w:rsidP="00732864">
      <w:pPr>
        <w:pStyle w:val="ListParagraph"/>
        <w:numPr>
          <w:ilvl w:val="0"/>
          <w:numId w:val="42"/>
        </w:numPr>
      </w:pPr>
      <w:r>
        <w:t>О работе с обращениями студентов</w:t>
      </w:r>
    </w:p>
    <w:p w:rsidR="0094220D" w:rsidRDefault="0094220D" w:rsidP="00732864">
      <w:pPr>
        <w:pStyle w:val="ListParagraph"/>
        <w:numPr>
          <w:ilvl w:val="0"/>
          <w:numId w:val="42"/>
        </w:numPr>
      </w:pPr>
      <w:r>
        <w:t>О совершенствовании правил академического рейтинга</w:t>
      </w:r>
    </w:p>
    <w:p w:rsidR="0094220D" w:rsidRDefault="0094220D" w:rsidP="00732864">
      <w:pPr>
        <w:pStyle w:val="ListParagraph"/>
        <w:numPr>
          <w:ilvl w:val="0"/>
          <w:numId w:val="42"/>
        </w:numPr>
      </w:pPr>
      <w:r>
        <w:t>Разное</w:t>
      </w:r>
    </w:p>
    <w:p w:rsidR="0094220D" w:rsidRPr="00A613D2" w:rsidRDefault="0094220D" w:rsidP="0066751C">
      <w:pPr>
        <w:pStyle w:val="Preformat"/>
        <w:ind w:left="720"/>
        <w:rPr>
          <w:sz w:val="28"/>
          <w:szCs w:val="28"/>
        </w:rPr>
      </w:pPr>
      <w:r>
        <w:rPr>
          <w:noProof/>
        </w:rPr>
        <w:pict>
          <v:line id="_x0000_s1027" style="position:absolute;left:0;text-align:left;z-index:251659264" from="-11.9pt,5.85pt" to="456.15pt,5.9pt" o:allowincell="f" strokeweight="1pt"/>
        </w:pict>
      </w:r>
    </w:p>
    <w:p w:rsidR="0094220D" w:rsidRDefault="0094220D" w:rsidP="00732864">
      <w:pPr>
        <w:ind w:firstLine="567"/>
        <w:jc w:val="both"/>
      </w:pPr>
      <w:r w:rsidRPr="006B4BFF">
        <w:t>1.1.</w:t>
      </w:r>
      <w:r>
        <w:rPr>
          <w:b/>
        </w:rPr>
        <w:t xml:space="preserve"> </w:t>
      </w:r>
      <w:r w:rsidRPr="006B4BFF">
        <w:rPr>
          <w:b/>
        </w:rPr>
        <w:t>По первому вопросу</w:t>
      </w:r>
      <w:r>
        <w:t xml:space="preserve"> слушали Председателя Студенческого совета Юридического факультета СПбГУ Трофимова А. А.  о порядке работы Студенческого совета Юридического факультета СПбГУ по назначению повышенной государственной академической стипендии (далее также – ПГАС). Слушали  Жилякова З. Н., который рассказал о деятельности Счетной комиссии. Всего было подано 41 заявление на получение ПГАС. Из них лишь 23 человека получат стипендию согласно установленным правилам. Каждый из заявителей мог подать апелляционное заявление с просьбой пересмотреть решение, переоценить достижения студентов. Было подано около 20 заявлений, большинство из которых было удовлетворено, в абсолютном большинстве случаев это было связано с тем, что студентам предлагалось приложить иные дополнительные подтверждающие документы. </w:t>
      </w:r>
    </w:p>
    <w:p w:rsidR="0094220D" w:rsidRDefault="0094220D" w:rsidP="00732864">
      <w:pPr>
        <w:ind w:firstLine="567"/>
        <w:jc w:val="both"/>
      </w:pPr>
      <w:r>
        <w:t xml:space="preserve">Были озвучены наиболее сложные вопросы, с которыми пришлось столкнуться в этом сезоне. Таковыми стали определение года участие в олимпиадах школьников (в решении вопроса приняли участие и оказали существенную помощь приглашенные преподаватели </w:t>
      </w:r>
      <w:r>
        <w:rPr>
          <w:i/>
        </w:rPr>
        <w:t xml:space="preserve">И. А. Васильев </w:t>
      </w:r>
      <w:r w:rsidRPr="00A973DA">
        <w:t xml:space="preserve">и </w:t>
      </w:r>
      <w:r>
        <w:rPr>
          <w:i/>
        </w:rPr>
        <w:t>С. М. Оленников</w:t>
      </w:r>
      <w:r w:rsidRPr="00483279">
        <w:t>)</w:t>
      </w:r>
      <w:r>
        <w:t>, квалификация работы как научно-исследовательской, оценка нескольких наград по результатам одного конкурсного мероприятия и иные.</w:t>
      </w:r>
    </w:p>
    <w:p w:rsidR="0094220D" w:rsidRDefault="0094220D" w:rsidP="00732864">
      <w:pPr>
        <w:ind w:firstLine="567"/>
        <w:jc w:val="both"/>
      </w:pPr>
      <w:r>
        <w:t>Обсуждался вопрос о том, что далеко не на всех официальных дипломах (установленного образца) имеется возможность установить дату награждения студентов, претендующих на получение повышенной государственной академической стипендии. Вопрос корректного определения даты имеет существенное значение, поскольку Постановлением Правительства РФ установлено ограничение на учет таких достижений в два года. Предложено от имени Студенческого совета СПбГУ направить предложение Российскому Совету Олимпиад Школьников (РСОШ) указывать на дипломах победителей и призеров олимпиад установленного образца точную дату участия, награждения.</w:t>
      </w:r>
    </w:p>
    <w:p w:rsidR="0094220D" w:rsidRDefault="0094220D" w:rsidP="00732864">
      <w:pPr>
        <w:ind w:firstLine="567"/>
        <w:jc w:val="both"/>
      </w:pPr>
      <w:r>
        <w:t>Заседание Стипендиальной комиссии по направлению «Юриспруденция» состоится 8 апреля 2015 года, в котором обязательно примет участие представитель обучающихся и Студенческого совета – Жиляков Захар.</w:t>
      </w:r>
    </w:p>
    <w:p w:rsidR="0094220D" w:rsidRDefault="0094220D" w:rsidP="00732864">
      <w:pPr>
        <w:ind w:firstLine="567"/>
        <w:jc w:val="both"/>
      </w:pPr>
      <w:r>
        <w:t>Трофимов А. А. отметил, что Студенческий совет СПбГУ в ближайшее время будет собирать предложения по изменению критериев для назначения ПГАС в следующих семестрах для последующего направления в Ученый совет СПбГУ. Поднят вопрос о необходимости изменения критериев. Озвучена мысль  том, что нынешняя редакция критериев является результатом длительных дискуссий и компромиссов, система критериев способна справедлив оценить достижения студентов. В то же время есть один-два вопроса, которые нуждаются в детализации. Вопрос о необходимости разработки изменений поручен Жилякову З. Н.</w:t>
      </w:r>
    </w:p>
    <w:p w:rsidR="0094220D" w:rsidRDefault="0094220D" w:rsidP="00732864">
      <w:pPr>
        <w:ind w:firstLine="567"/>
        <w:jc w:val="both"/>
      </w:pPr>
      <w:r>
        <w:t xml:space="preserve">Также студентам предоставлена возможность пройти соцопрос и дать оценку работе Счетной комиссии, внести свои предложения по организации работы или изменению критериев: </w:t>
      </w:r>
      <w:hyperlink r:id="rId10" w:history="1">
        <w:r w:rsidRPr="00A109A8">
          <w:rPr>
            <w:rStyle w:val="Hyperlink"/>
          </w:rPr>
          <w:t>https://docs.google.com/forms/d/1dZD6lxIJZ0znaH2x3ZYJrkP4B8Y8A_1JL0wsIaXuQw0/viewform</w:t>
        </w:r>
      </w:hyperlink>
      <w:r>
        <w:t>.</w:t>
      </w:r>
    </w:p>
    <w:p w:rsidR="0094220D" w:rsidRDefault="0094220D" w:rsidP="00732864">
      <w:pPr>
        <w:ind w:firstLine="567"/>
        <w:jc w:val="both"/>
      </w:pPr>
      <w:r>
        <w:t xml:space="preserve">1.2. </w:t>
      </w:r>
      <w:r w:rsidRPr="008B0E6F">
        <w:rPr>
          <w:b/>
        </w:rPr>
        <w:t>Голосовали</w:t>
      </w:r>
      <w:r>
        <w:t>: обратиться в Студенческий совет СПбГУ с предложением направить предложение Российскому Совету Олимпиад Школьников (РСОШ) указывать на дипломах победителей и призеров олимпиад установленного образца точную дату участия, награждения:</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9"/>
        <w:gridCol w:w="1315"/>
      </w:tblGrid>
      <w:tr w:rsidR="0094220D" w:rsidRPr="001C19CA" w:rsidTr="00CC0928">
        <w:trPr>
          <w:jc w:val="center"/>
        </w:trPr>
        <w:tc>
          <w:tcPr>
            <w:tcW w:w="1909" w:type="dxa"/>
          </w:tcPr>
          <w:p w:rsidR="0094220D" w:rsidRPr="001C19CA" w:rsidRDefault="0094220D" w:rsidP="00CC0928">
            <w:pPr>
              <w:tabs>
                <w:tab w:val="left" w:pos="3360"/>
              </w:tabs>
              <w:spacing w:after="0"/>
              <w:jc w:val="both"/>
            </w:pPr>
            <w:r w:rsidRPr="001C19CA">
              <w:t>«За»</w:t>
            </w:r>
          </w:p>
        </w:tc>
        <w:tc>
          <w:tcPr>
            <w:tcW w:w="1315" w:type="dxa"/>
          </w:tcPr>
          <w:p w:rsidR="0094220D" w:rsidRPr="001C19CA" w:rsidRDefault="0094220D" w:rsidP="00CC0928">
            <w:pPr>
              <w:tabs>
                <w:tab w:val="left" w:pos="3360"/>
              </w:tabs>
              <w:spacing w:after="0"/>
              <w:jc w:val="both"/>
            </w:pPr>
            <w:r>
              <w:t>10</w:t>
            </w:r>
            <w:r w:rsidRPr="001C19CA">
              <w:t xml:space="preserve"> голосов</w:t>
            </w:r>
          </w:p>
        </w:tc>
      </w:tr>
      <w:tr w:rsidR="0094220D" w:rsidRPr="001C19CA" w:rsidTr="00CC0928">
        <w:trPr>
          <w:jc w:val="center"/>
        </w:trPr>
        <w:tc>
          <w:tcPr>
            <w:tcW w:w="1909" w:type="dxa"/>
          </w:tcPr>
          <w:p w:rsidR="0094220D" w:rsidRPr="001C19CA" w:rsidRDefault="0094220D" w:rsidP="00CC0928">
            <w:pPr>
              <w:tabs>
                <w:tab w:val="left" w:pos="3360"/>
              </w:tabs>
              <w:spacing w:after="0"/>
              <w:jc w:val="both"/>
            </w:pPr>
            <w:r w:rsidRPr="001C19CA">
              <w:t>«Против»</w:t>
            </w:r>
          </w:p>
        </w:tc>
        <w:tc>
          <w:tcPr>
            <w:tcW w:w="1315" w:type="dxa"/>
          </w:tcPr>
          <w:p w:rsidR="0094220D" w:rsidRPr="001C19CA" w:rsidRDefault="0094220D" w:rsidP="00CC0928">
            <w:pPr>
              <w:tabs>
                <w:tab w:val="left" w:pos="3360"/>
              </w:tabs>
              <w:spacing w:after="0"/>
              <w:jc w:val="both"/>
            </w:pPr>
            <w:r w:rsidRPr="001C19CA">
              <w:t>0 голосов</w:t>
            </w:r>
          </w:p>
        </w:tc>
      </w:tr>
      <w:tr w:rsidR="0094220D" w:rsidRPr="001C19CA" w:rsidTr="00CC0928">
        <w:trPr>
          <w:jc w:val="center"/>
        </w:trPr>
        <w:tc>
          <w:tcPr>
            <w:tcW w:w="1909" w:type="dxa"/>
          </w:tcPr>
          <w:p w:rsidR="0094220D" w:rsidRPr="001C19CA" w:rsidRDefault="0094220D" w:rsidP="00CC0928">
            <w:pPr>
              <w:tabs>
                <w:tab w:val="left" w:pos="3360"/>
              </w:tabs>
              <w:spacing w:after="0"/>
              <w:jc w:val="both"/>
            </w:pPr>
            <w:r w:rsidRPr="001C19CA">
              <w:t>«Воздержался»</w:t>
            </w:r>
          </w:p>
        </w:tc>
        <w:tc>
          <w:tcPr>
            <w:tcW w:w="1315" w:type="dxa"/>
          </w:tcPr>
          <w:p w:rsidR="0094220D" w:rsidRPr="001C19CA" w:rsidRDefault="0094220D" w:rsidP="00CC0928">
            <w:pPr>
              <w:tabs>
                <w:tab w:val="left" w:pos="3360"/>
              </w:tabs>
              <w:spacing w:after="0" w:line="240" w:lineRule="auto"/>
              <w:jc w:val="both"/>
            </w:pPr>
            <w:r>
              <w:t>0</w:t>
            </w:r>
            <w:r w:rsidRPr="001C19CA">
              <w:t xml:space="preserve"> голо</w:t>
            </w:r>
            <w:r>
              <w:t>сов</w:t>
            </w:r>
          </w:p>
        </w:tc>
      </w:tr>
    </w:tbl>
    <w:p w:rsidR="0094220D" w:rsidRDefault="0094220D" w:rsidP="00732864">
      <w:pPr>
        <w:ind w:firstLine="567"/>
        <w:jc w:val="both"/>
      </w:pPr>
    </w:p>
    <w:p w:rsidR="0094220D" w:rsidRDefault="0094220D" w:rsidP="00951271">
      <w:pPr>
        <w:ind w:firstLine="567"/>
        <w:jc w:val="both"/>
      </w:pPr>
      <w:r>
        <w:t xml:space="preserve">1.3. </w:t>
      </w:r>
      <w:r w:rsidRPr="00F90015">
        <w:rPr>
          <w:b/>
        </w:rPr>
        <w:t>Постановили</w:t>
      </w:r>
      <w:r>
        <w:t>: - принять информацию к сведению;</w:t>
      </w:r>
    </w:p>
    <w:p w:rsidR="0094220D" w:rsidRDefault="0094220D" w:rsidP="008B0E6F">
      <w:pPr>
        <w:ind w:firstLine="567"/>
        <w:jc w:val="both"/>
      </w:pPr>
      <w:r>
        <w:t xml:space="preserve">- направить предложение Студенческого совету СПбГУ предложить Российскому Совету Олимпиад Школьников (РСОШ) указывать на дипломах победителей и призеров олимпиад установленного образца точную дату участия, награждения. </w:t>
      </w:r>
    </w:p>
    <w:p w:rsidR="0094220D" w:rsidRDefault="0094220D" w:rsidP="008B0E6F">
      <w:pPr>
        <w:ind w:firstLine="567"/>
        <w:jc w:val="both"/>
      </w:pPr>
      <w:r>
        <w:t xml:space="preserve">2.1. </w:t>
      </w:r>
      <w:r w:rsidRPr="00FD1B4D">
        <w:rPr>
          <w:b/>
        </w:rPr>
        <w:t>По второму вопросу слушали</w:t>
      </w:r>
      <w:r>
        <w:t xml:space="preserve"> заместителя начальника Управления по рабте с молодежью Н. В. Савчатову и начальника учебного отдела по направлению «Юриспруденция» М. С. Карпенко б анкетировании по качеству преподавания дисциплин в СПбГУ. Издан приказ проректора по учебной работе Е. Г. Бабелюк от 17.03.2015 о проведении опроса обучающихся в 2015 году. Опрос будет проходить в письменной форме по каждой дисциплине, изученной обучающимися. Образец анкеты утвержден приложением к приказу. Анкетирование будет проходить с 13 по 24 апреля 2015 года. </w:t>
      </w:r>
    </w:p>
    <w:p w:rsidR="0094220D" w:rsidRDefault="0094220D" w:rsidP="00951271">
      <w:pPr>
        <w:ind w:firstLine="567"/>
        <w:jc w:val="both"/>
      </w:pPr>
      <w:r>
        <w:t xml:space="preserve">Поступила просьба в Студенческий совет Юридического факультета СПбГУ провести помочь провести анкетирование. Ответственным за организацию, распределение потоков (групп, курсов) между членами Студенческого совета назначена Байкова Светлана. </w:t>
      </w:r>
    </w:p>
    <w:p w:rsidR="0094220D" w:rsidRDefault="0094220D" w:rsidP="00951271">
      <w:pPr>
        <w:ind w:firstLine="567"/>
        <w:jc w:val="both"/>
      </w:pPr>
      <w:r>
        <w:rPr>
          <w:b/>
        </w:rPr>
        <w:t xml:space="preserve">2.2. </w:t>
      </w:r>
      <w:r w:rsidRPr="00951271">
        <w:rPr>
          <w:b/>
        </w:rPr>
        <w:t>Постановили</w:t>
      </w:r>
      <w:r>
        <w:t>: принять информацию к сведению.</w:t>
      </w:r>
    </w:p>
    <w:p w:rsidR="0094220D" w:rsidRDefault="0094220D" w:rsidP="00D639A0">
      <w:pPr>
        <w:ind w:firstLine="567"/>
        <w:jc w:val="both"/>
      </w:pPr>
      <w:r>
        <w:t xml:space="preserve">3.1. </w:t>
      </w:r>
      <w:r w:rsidRPr="00951271">
        <w:rPr>
          <w:b/>
        </w:rPr>
        <w:t>По третьему вопросу</w:t>
      </w:r>
      <w:r>
        <w:t xml:space="preserve"> слушали Председателя Студенческого совета Юридического факультета </w:t>
      </w:r>
      <w:r w:rsidRPr="00CD75D1">
        <w:rPr>
          <w:i/>
        </w:rPr>
        <w:t>А. А. Трофимова</w:t>
      </w:r>
      <w:r>
        <w:t xml:space="preserve"> о необходимости начать подготовку к проведению ставшего уже традиционным концерта, посвященного Дню Победы. Слушали Франченко Викторию о важности проведения первой организационной встречи с желающими выступить уже на ближайшей неделе. </w:t>
      </w:r>
    </w:p>
    <w:p w:rsidR="0094220D" w:rsidRDefault="0094220D" w:rsidP="00D639A0">
      <w:pPr>
        <w:ind w:firstLine="567"/>
        <w:jc w:val="both"/>
      </w:pPr>
      <w:r>
        <w:t xml:space="preserve">3.2. </w:t>
      </w:r>
      <w:r w:rsidRPr="003322D9">
        <w:rPr>
          <w:b/>
        </w:rPr>
        <w:t>Голосовали</w:t>
      </w:r>
      <w:r>
        <w:t xml:space="preserve"> за поддержку и проведения Праздничного концерта, посвященного 70-летию Победы:</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9"/>
        <w:gridCol w:w="1315"/>
      </w:tblGrid>
      <w:tr w:rsidR="0094220D" w:rsidRPr="001C19CA" w:rsidTr="00CC0928">
        <w:trPr>
          <w:jc w:val="center"/>
        </w:trPr>
        <w:tc>
          <w:tcPr>
            <w:tcW w:w="1909" w:type="dxa"/>
          </w:tcPr>
          <w:p w:rsidR="0094220D" w:rsidRPr="001C19CA" w:rsidRDefault="0094220D" w:rsidP="00CC0928">
            <w:pPr>
              <w:tabs>
                <w:tab w:val="left" w:pos="3360"/>
              </w:tabs>
              <w:spacing w:after="0"/>
              <w:jc w:val="both"/>
            </w:pPr>
            <w:r w:rsidRPr="001C19CA">
              <w:t>«За»</w:t>
            </w:r>
          </w:p>
        </w:tc>
        <w:tc>
          <w:tcPr>
            <w:tcW w:w="1315" w:type="dxa"/>
          </w:tcPr>
          <w:p w:rsidR="0094220D" w:rsidRPr="001C19CA" w:rsidRDefault="0094220D" w:rsidP="00CC0928">
            <w:pPr>
              <w:tabs>
                <w:tab w:val="left" w:pos="3360"/>
              </w:tabs>
              <w:spacing w:after="0"/>
              <w:jc w:val="both"/>
            </w:pPr>
            <w:r>
              <w:t>10</w:t>
            </w:r>
            <w:r w:rsidRPr="001C19CA">
              <w:t xml:space="preserve"> голосов</w:t>
            </w:r>
          </w:p>
        </w:tc>
      </w:tr>
      <w:tr w:rsidR="0094220D" w:rsidRPr="001C19CA" w:rsidTr="00CC0928">
        <w:trPr>
          <w:jc w:val="center"/>
        </w:trPr>
        <w:tc>
          <w:tcPr>
            <w:tcW w:w="1909" w:type="dxa"/>
          </w:tcPr>
          <w:p w:rsidR="0094220D" w:rsidRPr="001C19CA" w:rsidRDefault="0094220D" w:rsidP="00CC0928">
            <w:pPr>
              <w:tabs>
                <w:tab w:val="left" w:pos="3360"/>
              </w:tabs>
              <w:spacing w:after="0"/>
              <w:jc w:val="both"/>
            </w:pPr>
            <w:r w:rsidRPr="001C19CA">
              <w:t>«Против»</w:t>
            </w:r>
          </w:p>
        </w:tc>
        <w:tc>
          <w:tcPr>
            <w:tcW w:w="1315" w:type="dxa"/>
          </w:tcPr>
          <w:p w:rsidR="0094220D" w:rsidRPr="001C19CA" w:rsidRDefault="0094220D" w:rsidP="00CC0928">
            <w:pPr>
              <w:tabs>
                <w:tab w:val="left" w:pos="3360"/>
              </w:tabs>
              <w:spacing w:after="0"/>
              <w:jc w:val="both"/>
            </w:pPr>
            <w:r w:rsidRPr="001C19CA">
              <w:t>0 голосов</w:t>
            </w:r>
          </w:p>
        </w:tc>
      </w:tr>
      <w:tr w:rsidR="0094220D" w:rsidRPr="001C19CA" w:rsidTr="00CC0928">
        <w:trPr>
          <w:jc w:val="center"/>
        </w:trPr>
        <w:tc>
          <w:tcPr>
            <w:tcW w:w="1909" w:type="dxa"/>
          </w:tcPr>
          <w:p w:rsidR="0094220D" w:rsidRPr="001C19CA" w:rsidRDefault="0094220D" w:rsidP="00CC0928">
            <w:pPr>
              <w:tabs>
                <w:tab w:val="left" w:pos="3360"/>
              </w:tabs>
              <w:spacing w:after="0"/>
              <w:jc w:val="both"/>
            </w:pPr>
            <w:r w:rsidRPr="001C19CA">
              <w:t>«Воздержался»</w:t>
            </w:r>
          </w:p>
        </w:tc>
        <w:tc>
          <w:tcPr>
            <w:tcW w:w="1315" w:type="dxa"/>
          </w:tcPr>
          <w:p w:rsidR="0094220D" w:rsidRPr="001C19CA" w:rsidRDefault="0094220D" w:rsidP="00CC0928">
            <w:pPr>
              <w:tabs>
                <w:tab w:val="left" w:pos="3360"/>
              </w:tabs>
              <w:spacing w:after="0" w:line="240" w:lineRule="auto"/>
              <w:jc w:val="both"/>
            </w:pPr>
            <w:r>
              <w:t>0</w:t>
            </w:r>
            <w:r w:rsidRPr="001C19CA">
              <w:t xml:space="preserve"> голо</w:t>
            </w:r>
            <w:r>
              <w:t>сов</w:t>
            </w:r>
          </w:p>
        </w:tc>
      </w:tr>
    </w:tbl>
    <w:p w:rsidR="0094220D" w:rsidRDefault="0094220D" w:rsidP="00F6693A">
      <w:pPr>
        <w:ind w:firstLine="567"/>
        <w:jc w:val="both"/>
      </w:pPr>
      <w:r>
        <w:t xml:space="preserve">3.3. </w:t>
      </w:r>
      <w:r w:rsidRPr="006606D5">
        <w:rPr>
          <w:b/>
        </w:rPr>
        <w:t>Постановили</w:t>
      </w:r>
      <w:r>
        <w:t xml:space="preserve">: поддержать проведение Праздничного концерта, посвященного 70-летию Победы. </w:t>
      </w:r>
    </w:p>
    <w:p w:rsidR="0094220D" w:rsidRDefault="0094220D" w:rsidP="003322D9">
      <w:pPr>
        <w:ind w:firstLine="567"/>
        <w:jc w:val="both"/>
      </w:pPr>
      <w:r>
        <w:t xml:space="preserve">4.1. </w:t>
      </w:r>
      <w:r w:rsidRPr="006606D5">
        <w:rPr>
          <w:b/>
        </w:rPr>
        <w:t>По четвертому вопросу</w:t>
      </w:r>
      <w:r>
        <w:t xml:space="preserve"> слушали </w:t>
      </w:r>
      <w:r w:rsidRPr="00CD75D1">
        <w:rPr>
          <w:i/>
        </w:rPr>
        <w:t>А. А. Трофимова</w:t>
      </w:r>
      <w:r>
        <w:rPr>
          <w:i/>
        </w:rPr>
        <w:t xml:space="preserve">, Н. В. Савчатову </w:t>
      </w:r>
      <w:r>
        <w:t xml:space="preserve">о подготовке к международным юридическим форумам в 2015 году. 31 марта проведен организационное собрание с волонтерами ПМЮФ-2015. Информация о подготовке ММЮФ-2015 поступит на ближайшей неделе. </w:t>
      </w:r>
    </w:p>
    <w:p w:rsidR="0094220D" w:rsidRDefault="0094220D" w:rsidP="00B556BE">
      <w:pPr>
        <w:ind w:firstLine="567"/>
        <w:jc w:val="both"/>
      </w:pPr>
      <w:r>
        <w:t xml:space="preserve">4.2. </w:t>
      </w:r>
      <w:r w:rsidRPr="006606D5">
        <w:rPr>
          <w:b/>
        </w:rPr>
        <w:t>Постановили</w:t>
      </w:r>
      <w:r>
        <w:t>: - принять информацию к сведению;</w:t>
      </w:r>
    </w:p>
    <w:p w:rsidR="0094220D" w:rsidRDefault="0094220D" w:rsidP="00B556BE">
      <w:pPr>
        <w:ind w:firstLine="567"/>
        <w:jc w:val="both"/>
      </w:pPr>
      <w:r>
        <w:t>- рекомендовать всем обучающимся по направлению «Юриспруденция» СПбГУ принять участие в подготовке и проведению международных юридических форумов в 2015 году.</w:t>
      </w:r>
    </w:p>
    <w:p w:rsidR="0094220D" w:rsidRDefault="0094220D" w:rsidP="00B556BE">
      <w:pPr>
        <w:ind w:firstLine="567"/>
        <w:jc w:val="both"/>
      </w:pPr>
      <w:r>
        <w:t xml:space="preserve">5.1. </w:t>
      </w:r>
      <w:r w:rsidRPr="006606D5">
        <w:rPr>
          <w:b/>
        </w:rPr>
        <w:t>По пятому вопросу</w:t>
      </w:r>
      <w:r>
        <w:t xml:space="preserve"> слушали Трофимова Альберта о работе с обращениями студентов. Председатель напомнил о важности постоянного общения представителей студентов (потоков) в Студенческом совете Юридического факультета СПбГУ. Постоянное общение со студентами позволяет узнавать актуальные проблемы, волнующие студентов, помогать в решении вопросов, информировать обучающихся об актуальных изменениях, нововведениях, рассеивать излишние слухи. Член Студенческого совета может не только помочь студенту решить вопрос, адресовать его к уполномоченному  должностному лицу, но и вынести какой-либо вопрос на обсуждение Студенческого совета. Такой механизм позволяет более оперативно решать вопросы, быть в курсе актуальных потребностей обучающихся, эффективнее доводить информацию до администрации при необходимости.  </w:t>
      </w:r>
    </w:p>
    <w:p w:rsidR="0094220D" w:rsidRDefault="0094220D" w:rsidP="00B556BE">
      <w:pPr>
        <w:ind w:firstLine="567"/>
        <w:jc w:val="both"/>
      </w:pPr>
      <w:r>
        <w:t xml:space="preserve">5.2. </w:t>
      </w:r>
      <w:r w:rsidRPr="00AD69B2">
        <w:rPr>
          <w:b/>
        </w:rPr>
        <w:t>Постановили</w:t>
      </w:r>
      <w:r>
        <w:t xml:space="preserve">: принять информацию к сведению. </w:t>
      </w:r>
    </w:p>
    <w:p w:rsidR="0094220D" w:rsidRDefault="0094220D" w:rsidP="00B556BE">
      <w:pPr>
        <w:ind w:firstLine="567"/>
        <w:jc w:val="both"/>
      </w:pPr>
      <w:r>
        <w:t xml:space="preserve">6.1. </w:t>
      </w:r>
      <w:r w:rsidRPr="00AD69B2">
        <w:rPr>
          <w:b/>
        </w:rPr>
        <w:t>По шестому вопросу</w:t>
      </w:r>
      <w:r>
        <w:t xml:space="preserve"> слушали Кирилла Лоншакова о совершенствовании правил академического рейтинга. Озвучены некоторые предложения по совершенствованию порядка ведения академического рейтинга. Отмечено, что не все студенты единогласно разделяют необходимости ведения рейтинга согласно их успеваемости. Некоторые члены Студенческого совета отметили, что ведение данного рейтинга позволит вернуть конкурентные начала в академический процесс. </w:t>
      </w:r>
    </w:p>
    <w:p w:rsidR="0094220D" w:rsidRDefault="0094220D" w:rsidP="00B556BE">
      <w:pPr>
        <w:ind w:firstLine="567"/>
        <w:jc w:val="both"/>
      </w:pPr>
      <w:r>
        <w:t xml:space="preserve">6.2. </w:t>
      </w:r>
      <w:r w:rsidRPr="009C7A05">
        <w:rPr>
          <w:b/>
        </w:rPr>
        <w:t>Постановили</w:t>
      </w:r>
      <w:r>
        <w:t xml:space="preserve">: сформировать (единогласно) рабочую группу для разработки и представления итоговых предложений в составе: Лоншаков К. (руководитель группы), Трофимов А., Исаков В., Евсюкова М., Улитин Н., Чирков Н., Кухто Д. </w:t>
      </w:r>
    </w:p>
    <w:p w:rsidR="0094220D" w:rsidRDefault="0094220D" w:rsidP="00B556BE">
      <w:pPr>
        <w:ind w:firstLine="567"/>
        <w:jc w:val="both"/>
      </w:pPr>
      <w:r>
        <w:t xml:space="preserve">7.1. </w:t>
      </w:r>
      <w:r w:rsidRPr="009C7A05">
        <w:rPr>
          <w:b/>
        </w:rPr>
        <w:t xml:space="preserve">По седьмому вопросу </w:t>
      </w:r>
      <w:r>
        <w:t xml:space="preserve">в «Разном» слушали А. В. Ильина о проекте «Бессмертный полк». Поручено Н. Улитину проработать вопрос, довести информацию до студентов. </w:t>
      </w:r>
    </w:p>
    <w:p w:rsidR="0094220D" w:rsidRDefault="0094220D" w:rsidP="00B556BE">
      <w:pPr>
        <w:ind w:firstLine="567"/>
        <w:jc w:val="both"/>
      </w:pPr>
      <w:r>
        <w:t xml:space="preserve">7.2. </w:t>
      </w:r>
      <w:r w:rsidRPr="009C7A05">
        <w:rPr>
          <w:b/>
        </w:rPr>
        <w:t xml:space="preserve">По седьмому вопросу </w:t>
      </w:r>
      <w:r>
        <w:t xml:space="preserve">в «Разном» также слушали Председателя Студенческого совета СПбГУ Трофимова А. о необходимости принять участие в Конференции Студенческих советов СПбГУ, которая пройдет 9 апреля 2015 года в здании Двенадцати коллегий. </w:t>
      </w:r>
    </w:p>
    <w:p w:rsidR="0094220D" w:rsidRPr="000626C9" w:rsidRDefault="0094220D" w:rsidP="00B556BE">
      <w:pPr>
        <w:ind w:firstLine="567"/>
        <w:jc w:val="both"/>
      </w:pPr>
    </w:p>
    <w:tbl>
      <w:tblPr>
        <w:tblW w:w="0" w:type="auto"/>
        <w:tblLook w:val="00A0"/>
      </w:tblPr>
      <w:tblGrid>
        <w:gridCol w:w="4557"/>
        <w:gridCol w:w="1638"/>
        <w:gridCol w:w="3376"/>
      </w:tblGrid>
      <w:tr w:rsidR="0094220D" w:rsidRPr="001C19CA" w:rsidTr="00352D23">
        <w:tc>
          <w:tcPr>
            <w:tcW w:w="4557" w:type="dxa"/>
          </w:tcPr>
          <w:p w:rsidR="0094220D" w:rsidRPr="001C19CA" w:rsidRDefault="0094220D" w:rsidP="001C19CA">
            <w:pPr>
              <w:spacing w:after="0" w:line="240" w:lineRule="auto"/>
              <w:ind w:left="601"/>
            </w:pPr>
            <w:r w:rsidRPr="001C19CA">
              <w:t>Председатель Студенческого Совета Юридического факультета СПбГУ</w:t>
            </w:r>
          </w:p>
          <w:p w:rsidR="0094220D" w:rsidRPr="001C19CA" w:rsidRDefault="0094220D" w:rsidP="001C19CA">
            <w:pPr>
              <w:spacing w:after="0" w:line="240" w:lineRule="auto"/>
              <w:ind w:left="601"/>
            </w:pPr>
          </w:p>
        </w:tc>
        <w:tc>
          <w:tcPr>
            <w:tcW w:w="1638" w:type="dxa"/>
          </w:tcPr>
          <w:p w:rsidR="0094220D" w:rsidRDefault="0094220D" w:rsidP="001C19CA">
            <w:pPr>
              <w:spacing w:after="0" w:line="240" w:lineRule="auto"/>
              <w:ind w:left="601"/>
            </w:pPr>
          </w:p>
          <w:p w:rsidR="0094220D" w:rsidRDefault="0094220D" w:rsidP="001C19CA">
            <w:pPr>
              <w:spacing w:after="0" w:line="240" w:lineRule="auto"/>
              <w:ind w:left="601"/>
            </w:pPr>
          </w:p>
          <w:p w:rsidR="0094220D" w:rsidRDefault="0094220D" w:rsidP="001C19CA">
            <w:pPr>
              <w:spacing w:after="0" w:line="240" w:lineRule="auto"/>
              <w:ind w:left="601"/>
            </w:pPr>
          </w:p>
          <w:p w:rsidR="0094220D" w:rsidRDefault="0094220D" w:rsidP="001C19CA">
            <w:pPr>
              <w:spacing w:after="0" w:line="240" w:lineRule="auto"/>
              <w:ind w:left="601"/>
            </w:pPr>
          </w:p>
          <w:p w:rsidR="0094220D" w:rsidRPr="001C19CA" w:rsidRDefault="0094220D" w:rsidP="001C19CA">
            <w:pPr>
              <w:spacing w:after="0" w:line="240" w:lineRule="auto"/>
              <w:ind w:left="601"/>
            </w:pPr>
          </w:p>
        </w:tc>
        <w:tc>
          <w:tcPr>
            <w:tcW w:w="3376" w:type="dxa"/>
          </w:tcPr>
          <w:p w:rsidR="0094220D" w:rsidRPr="001C19CA" w:rsidRDefault="0094220D" w:rsidP="001C19CA">
            <w:pPr>
              <w:spacing w:after="0" w:line="240" w:lineRule="auto"/>
              <w:ind w:left="601"/>
              <w:jc w:val="right"/>
            </w:pPr>
            <w:r w:rsidRPr="001C19CA">
              <w:t xml:space="preserve">Трофимов А. А. </w:t>
            </w:r>
          </w:p>
        </w:tc>
      </w:tr>
      <w:tr w:rsidR="0094220D" w:rsidRPr="001C19CA" w:rsidTr="00352D23">
        <w:tc>
          <w:tcPr>
            <w:tcW w:w="4557" w:type="dxa"/>
          </w:tcPr>
          <w:p w:rsidR="0094220D" w:rsidRDefault="0094220D" w:rsidP="001C19CA">
            <w:pPr>
              <w:spacing w:after="0" w:line="240" w:lineRule="auto"/>
              <w:ind w:left="601"/>
            </w:pPr>
          </w:p>
          <w:p w:rsidR="0094220D" w:rsidRDefault="0094220D" w:rsidP="001C19CA">
            <w:pPr>
              <w:spacing w:after="0" w:line="240" w:lineRule="auto"/>
              <w:ind w:left="601"/>
            </w:pPr>
          </w:p>
          <w:p w:rsidR="0094220D" w:rsidRDefault="0094220D" w:rsidP="001C19CA">
            <w:pPr>
              <w:spacing w:after="0" w:line="240" w:lineRule="auto"/>
              <w:ind w:left="601"/>
            </w:pPr>
            <w:r w:rsidRPr="001C19CA">
              <w:t xml:space="preserve">Секретарь заседания </w:t>
            </w:r>
          </w:p>
          <w:p w:rsidR="0094220D" w:rsidRPr="001C19CA" w:rsidRDefault="0094220D" w:rsidP="008D62D4">
            <w:pPr>
              <w:spacing w:after="0" w:line="240" w:lineRule="auto"/>
            </w:pPr>
          </w:p>
        </w:tc>
        <w:tc>
          <w:tcPr>
            <w:tcW w:w="1638" w:type="dxa"/>
          </w:tcPr>
          <w:p w:rsidR="0094220D" w:rsidRPr="001C19CA" w:rsidRDefault="0094220D" w:rsidP="001C19CA">
            <w:pPr>
              <w:spacing w:after="0" w:line="240" w:lineRule="auto"/>
              <w:ind w:left="601"/>
            </w:pPr>
          </w:p>
        </w:tc>
        <w:tc>
          <w:tcPr>
            <w:tcW w:w="3376" w:type="dxa"/>
          </w:tcPr>
          <w:p w:rsidR="0094220D" w:rsidRDefault="0094220D" w:rsidP="001C19CA">
            <w:pPr>
              <w:spacing w:after="0" w:line="240" w:lineRule="auto"/>
              <w:ind w:left="601"/>
              <w:jc w:val="right"/>
            </w:pPr>
          </w:p>
          <w:p w:rsidR="0094220D" w:rsidRDefault="0094220D" w:rsidP="001C19CA">
            <w:pPr>
              <w:spacing w:after="0" w:line="240" w:lineRule="auto"/>
              <w:ind w:left="601"/>
              <w:jc w:val="right"/>
            </w:pPr>
          </w:p>
          <w:p w:rsidR="0094220D" w:rsidRPr="001C19CA" w:rsidRDefault="0094220D" w:rsidP="001C19CA">
            <w:pPr>
              <w:spacing w:after="0" w:line="240" w:lineRule="auto"/>
              <w:ind w:left="601"/>
              <w:jc w:val="right"/>
            </w:pPr>
            <w:r>
              <w:t xml:space="preserve">Евсюкова М. А.  </w:t>
            </w:r>
            <w:r w:rsidRPr="001C19CA">
              <w:t xml:space="preserve">   </w:t>
            </w:r>
          </w:p>
        </w:tc>
      </w:tr>
    </w:tbl>
    <w:p w:rsidR="0094220D" w:rsidRPr="00F819B9" w:rsidRDefault="0094220D" w:rsidP="00822B3B"/>
    <w:sectPr w:rsidR="0094220D" w:rsidRPr="00F819B9" w:rsidSect="006078A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0D" w:rsidRDefault="0094220D" w:rsidP="002F33BC">
      <w:pPr>
        <w:spacing w:after="0" w:line="240" w:lineRule="auto"/>
      </w:pPr>
      <w:r>
        <w:separator/>
      </w:r>
    </w:p>
  </w:endnote>
  <w:endnote w:type="continuationSeparator" w:id="0">
    <w:p w:rsidR="0094220D" w:rsidRDefault="0094220D" w:rsidP="002F3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0D" w:rsidRDefault="0094220D">
    <w:pPr>
      <w:pStyle w:val="Footer"/>
      <w:jc w:val="right"/>
    </w:pPr>
    <w:fldSimple w:instr=" PAGE   \* MERGEFORMAT ">
      <w:r>
        <w:rPr>
          <w:noProof/>
        </w:rPr>
        <w:t>1</w:t>
      </w:r>
    </w:fldSimple>
  </w:p>
  <w:p w:rsidR="0094220D" w:rsidRDefault="00942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0D" w:rsidRDefault="0094220D" w:rsidP="002F33BC">
      <w:pPr>
        <w:spacing w:after="0" w:line="240" w:lineRule="auto"/>
      </w:pPr>
      <w:r>
        <w:separator/>
      </w:r>
    </w:p>
  </w:footnote>
  <w:footnote w:type="continuationSeparator" w:id="0">
    <w:p w:rsidR="0094220D" w:rsidRDefault="0094220D" w:rsidP="002F3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1FE7"/>
    <w:multiLevelType w:val="multilevel"/>
    <w:tmpl w:val="62A0FA76"/>
    <w:lvl w:ilvl="0">
      <w:start w:val="1"/>
      <w:numFmt w:val="decimal"/>
      <w:lvlText w:val="%1."/>
      <w:lvlJc w:val="left"/>
      <w:pPr>
        <w:ind w:left="720" w:hanging="360"/>
      </w:pPr>
      <w:rPr>
        <w:rFonts w:cs="Times New Roman"/>
      </w:rPr>
    </w:lvl>
    <w:lvl w:ilvl="1">
      <w:start w:val="1"/>
      <w:numFmt w:val="decimal"/>
      <w:isLgl/>
      <w:lvlText w:val="%1.%2."/>
      <w:lvlJc w:val="left"/>
      <w:pPr>
        <w:ind w:left="987" w:hanging="42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701" w:hanging="720"/>
      </w:pPr>
      <w:rPr>
        <w:rFonts w:cs="Times New Roman" w:hint="default"/>
        <w:b/>
      </w:rPr>
    </w:lvl>
    <w:lvl w:ilvl="4">
      <w:start w:val="1"/>
      <w:numFmt w:val="decimal"/>
      <w:isLgl/>
      <w:lvlText w:val="%1.%2.%3.%4.%5."/>
      <w:lvlJc w:val="left"/>
      <w:pPr>
        <w:ind w:left="2268" w:hanging="1080"/>
      </w:pPr>
      <w:rPr>
        <w:rFonts w:cs="Times New Roman" w:hint="default"/>
        <w:b/>
      </w:rPr>
    </w:lvl>
    <w:lvl w:ilvl="5">
      <w:start w:val="1"/>
      <w:numFmt w:val="decimal"/>
      <w:isLgl/>
      <w:lvlText w:val="%1.%2.%3.%4.%5.%6."/>
      <w:lvlJc w:val="left"/>
      <w:pPr>
        <w:ind w:left="2475" w:hanging="1080"/>
      </w:pPr>
      <w:rPr>
        <w:rFonts w:cs="Times New Roman" w:hint="default"/>
        <w:b/>
      </w:rPr>
    </w:lvl>
    <w:lvl w:ilvl="6">
      <w:start w:val="1"/>
      <w:numFmt w:val="decimal"/>
      <w:isLgl/>
      <w:lvlText w:val="%1.%2.%3.%4.%5.%6.%7."/>
      <w:lvlJc w:val="left"/>
      <w:pPr>
        <w:ind w:left="3042" w:hanging="1440"/>
      </w:pPr>
      <w:rPr>
        <w:rFonts w:cs="Times New Roman" w:hint="default"/>
        <w:b/>
      </w:rPr>
    </w:lvl>
    <w:lvl w:ilvl="7">
      <w:start w:val="1"/>
      <w:numFmt w:val="decimal"/>
      <w:isLgl/>
      <w:lvlText w:val="%1.%2.%3.%4.%5.%6.%7.%8."/>
      <w:lvlJc w:val="left"/>
      <w:pPr>
        <w:ind w:left="3249" w:hanging="1440"/>
      </w:pPr>
      <w:rPr>
        <w:rFonts w:cs="Times New Roman" w:hint="default"/>
        <w:b/>
      </w:rPr>
    </w:lvl>
    <w:lvl w:ilvl="8">
      <w:start w:val="1"/>
      <w:numFmt w:val="decimal"/>
      <w:isLgl/>
      <w:lvlText w:val="%1.%2.%3.%4.%5.%6.%7.%8.%9."/>
      <w:lvlJc w:val="left"/>
      <w:pPr>
        <w:ind w:left="3816" w:hanging="1800"/>
      </w:pPr>
      <w:rPr>
        <w:rFonts w:cs="Times New Roman" w:hint="default"/>
        <w:b/>
      </w:rPr>
    </w:lvl>
  </w:abstractNum>
  <w:abstractNum w:abstractNumId="1">
    <w:nsid w:val="0A064531"/>
    <w:multiLevelType w:val="hybridMultilevel"/>
    <w:tmpl w:val="30385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3B2A8E"/>
    <w:multiLevelType w:val="hybridMultilevel"/>
    <w:tmpl w:val="679ADF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6C2BBB"/>
    <w:multiLevelType w:val="hybridMultilevel"/>
    <w:tmpl w:val="B3D68ED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C943324"/>
    <w:multiLevelType w:val="hybridMultilevel"/>
    <w:tmpl w:val="18BC6896"/>
    <w:lvl w:ilvl="0" w:tplc="6ABC49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2F4BF4"/>
    <w:multiLevelType w:val="hybridMultilevel"/>
    <w:tmpl w:val="18BC6896"/>
    <w:lvl w:ilvl="0" w:tplc="6ABC49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CA19FF"/>
    <w:multiLevelType w:val="hybridMultilevel"/>
    <w:tmpl w:val="F61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326AE"/>
    <w:multiLevelType w:val="hybridMultilevel"/>
    <w:tmpl w:val="36AE3D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9A0778"/>
    <w:multiLevelType w:val="hybridMultilevel"/>
    <w:tmpl w:val="756420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BB3C13"/>
    <w:multiLevelType w:val="hybridMultilevel"/>
    <w:tmpl w:val="30385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2EE5959"/>
    <w:multiLevelType w:val="hybridMultilevel"/>
    <w:tmpl w:val="D15684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3E30EC1"/>
    <w:multiLevelType w:val="hybridMultilevel"/>
    <w:tmpl w:val="BE3A4178"/>
    <w:lvl w:ilvl="0" w:tplc="37F648B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4466E3D"/>
    <w:multiLevelType w:val="hybridMultilevel"/>
    <w:tmpl w:val="E8A6F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6D1B5C"/>
    <w:multiLevelType w:val="hybridMultilevel"/>
    <w:tmpl w:val="BA362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465CC7"/>
    <w:multiLevelType w:val="hybridMultilevel"/>
    <w:tmpl w:val="23C6A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2A1389"/>
    <w:multiLevelType w:val="hybridMultilevel"/>
    <w:tmpl w:val="238AAE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6D69BA"/>
    <w:multiLevelType w:val="hybridMultilevel"/>
    <w:tmpl w:val="89CE20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2FC58E6"/>
    <w:multiLevelType w:val="hybridMultilevel"/>
    <w:tmpl w:val="7C66F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8E034A"/>
    <w:multiLevelType w:val="multilevel"/>
    <w:tmpl w:val="F16A0DFC"/>
    <w:lvl w:ilvl="0">
      <w:start w:val="1"/>
      <w:numFmt w:val="decimal"/>
      <w:lvlText w:val="%1."/>
      <w:lvlJc w:val="left"/>
      <w:pPr>
        <w:ind w:left="720" w:hanging="360"/>
      </w:pPr>
      <w:rPr>
        <w:rFonts w:cs="Times New Roman"/>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264A18AE"/>
    <w:multiLevelType w:val="hybridMultilevel"/>
    <w:tmpl w:val="F1C2332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2CB30F8C"/>
    <w:multiLevelType w:val="hybridMultilevel"/>
    <w:tmpl w:val="5C7C9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7C259C"/>
    <w:multiLevelType w:val="hybridMultilevel"/>
    <w:tmpl w:val="850A39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594076"/>
    <w:multiLevelType w:val="hybridMultilevel"/>
    <w:tmpl w:val="81CA91F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32FA6A87"/>
    <w:multiLevelType w:val="hybridMultilevel"/>
    <w:tmpl w:val="679ADF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39805A4"/>
    <w:multiLevelType w:val="hybridMultilevel"/>
    <w:tmpl w:val="2970F7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5E83B86"/>
    <w:multiLevelType w:val="hybridMultilevel"/>
    <w:tmpl w:val="74F0917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39093EFA"/>
    <w:multiLevelType w:val="hybridMultilevel"/>
    <w:tmpl w:val="7C5E8F9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3AA053ED"/>
    <w:multiLevelType w:val="hybridMultilevel"/>
    <w:tmpl w:val="0B449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24515C9"/>
    <w:multiLevelType w:val="hybridMultilevel"/>
    <w:tmpl w:val="9FD42058"/>
    <w:lvl w:ilvl="0" w:tplc="6ABC49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59B0307"/>
    <w:multiLevelType w:val="hybridMultilevel"/>
    <w:tmpl w:val="A15A7A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9370C7A"/>
    <w:multiLevelType w:val="multilevel"/>
    <w:tmpl w:val="33F0E2B6"/>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4D894EFC"/>
    <w:multiLevelType w:val="hybridMultilevel"/>
    <w:tmpl w:val="BC1024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E696964"/>
    <w:multiLevelType w:val="hybridMultilevel"/>
    <w:tmpl w:val="E9A60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F400596"/>
    <w:multiLevelType w:val="hybridMultilevel"/>
    <w:tmpl w:val="0F860B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7E2EEA"/>
    <w:multiLevelType w:val="hybridMultilevel"/>
    <w:tmpl w:val="36AE3D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2F3A1B"/>
    <w:multiLevelType w:val="hybridMultilevel"/>
    <w:tmpl w:val="D6228F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D635ED5"/>
    <w:multiLevelType w:val="hybridMultilevel"/>
    <w:tmpl w:val="D6FACC56"/>
    <w:lvl w:ilvl="0" w:tplc="37F648BC">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5F451629"/>
    <w:multiLevelType w:val="hybridMultilevel"/>
    <w:tmpl w:val="B44C7C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0F27C54"/>
    <w:multiLevelType w:val="hybridMultilevel"/>
    <w:tmpl w:val="0F406F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BE62E3"/>
    <w:multiLevelType w:val="hybridMultilevel"/>
    <w:tmpl w:val="D6228F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C19571C"/>
    <w:multiLevelType w:val="hybridMultilevel"/>
    <w:tmpl w:val="36AE3D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C90AC7"/>
    <w:multiLevelType w:val="hybridMultilevel"/>
    <w:tmpl w:val="2A461F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AA736A"/>
    <w:multiLevelType w:val="hybridMultilevel"/>
    <w:tmpl w:val="23B8BD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FB7338"/>
    <w:multiLevelType w:val="hybridMultilevel"/>
    <w:tmpl w:val="BE3A4178"/>
    <w:lvl w:ilvl="0" w:tplc="37F648B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4F4E31"/>
    <w:multiLevelType w:val="hybridMultilevel"/>
    <w:tmpl w:val="BE3A4178"/>
    <w:lvl w:ilvl="0" w:tplc="37F648B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0"/>
  </w:num>
  <w:num w:numId="3">
    <w:abstractNumId w:val="25"/>
  </w:num>
  <w:num w:numId="4">
    <w:abstractNumId w:val="3"/>
  </w:num>
  <w:num w:numId="5">
    <w:abstractNumId w:val="42"/>
  </w:num>
  <w:num w:numId="6">
    <w:abstractNumId w:val="1"/>
  </w:num>
  <w:num w:numId="7">
    <w:abstractNumId w:val="34"/>
  </w:num>
  <w:num w:numId="8">
    <w:abstractNumId w:val="7"/>
  </w:num>
  <w:num w:numId="9">
    <w:abstractNumId w:val="40"/>
  </w:num>
  <w:num w:numId="10">
    <w:abstractNumId w:val="22"/>
  </w:num>
  <w:num w:numId="11">
    <w:abstractNumId w:val="9"/>
  </w:num>
  <w:num w:numId="12">
    <w:abstractNumId w:val="26"/>
  </w:num>
  <w:num w:numId="13">
    <w:abstractNumId w:val="43"/>
  </w:num>
  <w:num w:numId="14">
    <w:abstractNumId w:val="44"/>
  </w:num>
  <w:num w:numId="15">
    <w:abstractNumId w:val="11"/>
  </w:num>
  <w:num w:numId="16">
    <w:abstractNumId w:val="36"/>
  </w:num>
  <w:num w:numId="17">
    <w:abstractNumId w:val="23"/>
  </w:num>
  <w:num w:numId="18">
    <w:abstractNumId w:val="24"/>
  </w:num>
  <w:num w:numId="19">
    <w:abstractNumId w:val="33"/>
  </w:num>
  <w:num w:numId="20">
    <w:abstractNumId w:val="2"/>
  </w:num>
  <w:num w:numId="21">
    <w:abstractNumId w:val="21"/>
  </w:num>
  <w:num w:numId="22">
    <w:abstractNumId w:val="18"/>
  </w:num>
  <w:num w:numId="23">
    <w:abstractNumId w:val="4"/>
  </w:num>
  <w:num w:numId="24">
    <w:abstractNumId w:val="5"/>
  </w:num>
  <w:num w:numId="25">
    <w:abstractNumId w:val="28"/>
  </w:num>
  <w:num w:numId="26">
    <w:abstractNumId w:val="41"/>
  </w:num>
  <w:num w:numId="27">
    <w:abstractNumId w:val="20"/>
  </w:num>
  <w:num w:numId="28">
    <w:abstractNumId w:val="27"/>
  </w:num>
  <w:num w:numId="29">
    <w:abstractNumId w:val="38"/>
  </w:num>
  <w:num w:numId="30">
    <w:abstractNumId w:val="12"/>
  </w:num>
  <w:num w:numId="31">
    <w:abstractNumId w:val="13"/>
  </w:num>
  <w:num w:numId="32">
    <w:abstractNumId w:val="37"/>
  </w:num>
  <w:num w:numId="33">
    <w:abstractNumId w:val="32"/>
  </w:num>
  <w:num w:numId="34">
    <w:abstractNumId w:val="14"/>
  </w:num>
  <w:num w:numId="35">
    <w:abstractNumId w:val="31"/>
  </w:num>
  <w:num w:numId="36">
    <w:abstractNumId w:val="10"/>
  </w:num>
  <w:num w:numId="37">
    <w:abstractNumId w:val="15"/>
  </w:num>
  <w:num w:numId="38">
    <w:abstractNumId w:val="29"/>
  </w:num>
  <w:num w:numId="39">
    <w:abstractNumId w:val="39"/>
  </w:num>
  <w:num w:numId="40">
    <w:abstractNumId w:val="35"/>
  </w:num>
  <w:num w:numId="41">
    <w:abstractNumId w:val="8"/>
  </w:num>
  <w:num w:numId="42">
    <w:abstractNumId w:val="19"/>
  </w:num>
  <w:num w:numId="43">
    <w:abstractNumId w:val="16"/>
  </w:num>
  <w:num w:numId="44">
    <w:abstractNumId w:val="6"/>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30B"/>
    <w:rsid w:val="0000008E"/>
    <w:rsid w:val="000003D6"/>
    <w:rsid w:val="00001260"/>
    <w:rsid w:val="0000181E"/>
    <w:rsid w:val="00001AB1"/>
    <w:rsid w:val="00001E23"/>
    <w:rsid w:val="00001EB3"/>
    <w:rsid w:val="000024B5"/>
    <w:rsid w:val="000047AD"/>
    <w:rsid w:val="000050FA"/>
    <w:rsid w:val="00005442"/>
    <w:rsid w:val="00005770"/>
    <w:rsid w:val="00006AD1"/>
    <w:rsid w:val="00007099"/>
    <w:rsid w:val="000101CF"/>
    <w:rsid w:val="00010B54"/>
    <w:rsid w:val="000110C4"/>
    <w:rsid w:val="00011E73"/>
    <w:rsid w:val="00011FC4"/>
    <w:rsid w:val="0001266B"/>
    <w:rsid w:val="00013408"/>
    <w:rsid w:val="00013C64"/>
    <w:rsid w:val="00013F35"/>
    <w:rsid w:val="00014C22"/>
    <w:rsid w:val="000151F0"/>
    <w:rsid w:val="00016C16"/>
    <w:rsid w:val="00016C68"/>
    <w:rsid w:val="00020253"/>
    <w:rsid w:val="0002058D"/>
    <w:rsid w:val="0002073D"/>
    <w:rsid w:val="00020A30"/>
    <w:rsid w:val="00021126"/>
    <w:rsid w:val="000215DC"/>
    <w:rsid w:val="00022082"/>
    <w:rsid w:val="0002287E"/>
    <w:rsid w:val="00022FBF"/>
    <w:rsid w:val="00023121"/>
    <w:rsid w:val="000236AE"/>
    <w:rsid w:val="000239C5"/>
    <w:rsid w:val="00023D30"/>
    <w:rsid w:val="00025C10"/>
    <w:rsid w:val="00026B5E"/>
    <w:rsid w:val="00027456"/>
    <w:rsid w:val="0002778D"/>
    <w:rsid w:val="00030C75"/>
    <w:rsid w:val="00031ABF"/>
    <w:rsid w:val="00031DDB"/>
    <w:rsid w:val="00033D1C"/>
    <w:rsid w:val="00033D7A"/>
    <w:rsid w:val="00034BF6"/>
    <w:rsid w:val="00034C1B"/>
    <w:rsid w:val="00036537"/>
    <w:rsid w:val="00036BB1"/>
    <w:rsid w:val="00036FCE"/>
    <w:rsid w:val="00040CC7"/>
    <w:rsid w:val="000416E8"/>
    <w:rsid w:val="00041B03"/>
    <w:rsid w:val="00042205"/>
    <w:rsid w:val="0004260D"/>
    <w:rsid w:val="000435D1"/>
    <w:rsid w:val="00045102"/>
    <w:rsid w:val="00045261"/>
    <w:rsid w:val="0004585A"/>
    <w:rsid w:val="000459AE"/>
    <w:rsid w:val="00045B61"/>
    <w:rsid w:val="00045BF1"/>
    <w:rsid w:val="00045D60"/>
    <w:rsid w:val="00046222"/>
    <w:rsid w:val="000472B6"/>
    <w:rsid w:val="00047660"/>
    <w:rsid w:val="00047B23"/>
    <w:rsid w:val="00047CCA"/>
    <w:rsid w:val="0005048C"/>
    <w:rsid w:val="000504F2"/>
    <w:rsid w:val="00050557"/>
    <w:rsid w:val="0005062A"/>
    <w:rsid w:val="000510BC"/>
    <w:rsid w:val="000510D4"/>
    <w:rsid w:val="00051332"/>
    <w:rsid w:val="00051CD4"/>
    <w:rsid w:val="00051F52"/>
    <w:rsid w:val="00051FEF"/>
    <w:rsid w:val="00052506"/>
    <w:rsid w:val="0005269B"/>
    <w:rsid w:val="00052F1A"/>
    <w:rsid w:val="00053C18"/>
    <w:rsid w:val="00054B76"/>
    <w:rsid w:val="00056228"/>
    <w:rsid w:val="000564FC"/>
    <w:rsid w:val="00056827"/>
    <w:rsid w:val="00056961"/>
    <w:rsid w:val="0005767B"/>
    <w:rsid w:val="00060048"/>
    <w:rsid w:val="000626C9"/>
    <w:rsid w:val="0006340C"/>
    <w:rsid w:val="00064333"/>
    <w:rsid w:val="00064B08"/>
    <w:rsid w:val="00065BA2"/>
    <w:rsid w:val="00065E39"/>
    <w:rsid w:val="00067033"/>
    <w:rsid w:val="000671EA"/>
    <w:rsid w:val="0006745E"/>
    <w:rsid w:val="00067466"/>
    <w:rsid w:val="00067A97"/>
    <w:rsid w:val="00067B9F"/>
    <w:rsid w:val="00071F58"/>
    <w:rsid w:val="000721DA"/>
    <w:rsid w:val="00072971"/>
    <w:rsid w:val="00072BFF"/>
    <w:rsid w:val="00072D9A"/>
    <w:rsid w:val="00073696"/>
    <w:rsid w:val="00073FAE"/>
    <w:rsid w:val="000744E1"/>
    <w:rsid w:val="00074BA3"/>
    <w:rsid w:val="00075317"/>
    <w:rsid w:val="00077DBE"/>
    <w:rsid w:val="00077F94"/>
    <w:rsid w:val="000800E6"/>
    <w:rsid w:val="000805A7"/>
    <w:rsid w:val="0008071B"/>
    <w:rsid w:val="000807C5"/>
    <w:rsid w:val="00080A9B"/>
    <w:rsid w:val="000811C8"/>
    <w:rsid w:val="000814A9"/>
    <w:rsid w:val="00081BB5"/>
    <w:rsid w:val="00081CD6"/>
    <w:rsid w:val="00082529"/>
    <w:rsid w:val="00083378"/>
    <w:rsid w:val="0008341B"/>
    <w:rsid w:val="000835B8"/>
    <w:rsid w:val="00084221"/>
    <w:rsid w:val="0008425A"/>
    <w:rsid w:val="00084501"/>
    <w:rsid w:val="00084B6A"/>
    <w:rsid w:val="00085517"/>
    <w:rsid w:val="00086717"/>
    <w:rsid w:val="000877DB"/>
    <w:rsid w:val="000879F3"/>
    <w:rsid w:val="000906EE"/>
    <w:rsid w:val="00090FEB"/>
    <w:rsid w:val="00092262"/>
    <w:rsid w:val="00092594"/>
    <w:rsid w:val="00092B13"/>
    <w:rsid w:val="00093318"/>
    <w:rsid w:val="00093B6D"/>
    <w:rsid w:val="00093FFB"/>
    <w:rsid w:val="000956B3"/>
    <w:rsid w:val="000966AE"/>
    <w:rsid w:val="000A0338"/>
    <w:rsid w:val="000A0DE8"/>
    <w:rsid w:val="000A0E43"/>
    <w:rsid w:val="000A1C5B"/>
    <w:rsid w:val="000A2927"/>
    <w:rsid w:val="000A416F"/>
    <w:rsid w:val="000A43C1"/>
    <w:rsid w:val="000A4DE7"/>
    <w:rsid w:val="000A5119"/>
    <w:rsid w:val="000A5C2F"/>
    <w:rsid w:val="000A5FFE"/>
    <w:rsid w:val="000A6CD7"/>
    <w:rsid w:val="000A7553"/>
    <w:rsid w:val="000A7701"/>
    <w:rsid w:val="000A7C29"/>
    <w:rsid w:val="000B02AA"/>
    <w:rsid w:val="000B149F"/>
    <w:rsid w:val="000B1C05"/>
    <w:rsid w:val="000B1FA6"/>
    <w:rsid w:val="000B290C"/>
    <w:rsid w:val="000B2B9B"/>
    <w:rsid w:val="000B5381"/>
    <w:rsid w:val="000B563C"/>
    <w:rsid w:val="000B5FB4"/>
    <w:rsid w:val="000B737F"/>
    <w:rsid w:val="000B7610"/>
    <w:rsid w:val="000B7675"/>
    <w:rsid w:val="000C030B"/>
    <w:rsid w:val="000C0339"/>
    <w:rsid w:val="000C0C8F"/>
    <w:rsid w:val="000C1240"/>
    <w:rsid w:val="000C237B"/>
    <w:rsid w:val="000C29CF"/>
    <w:rsid w:val="000C2BD6"/>
    <w:rsid w:val="000C2FE5"/>
    <w:rsid w:val="000C3644"/>
    <w:rsid w:val="000C378B"/>
    <w:rsid w:val="000C3A19"/>
    <w:rsid w:val="000C4C1C"/>
    <w:rsid w:val="000C5000"/>
    <w:rsid w:val="000C67C5"/>
    <w:rsid w:val="000C67CB"/>
    <w:rsid w:val="000C68F0"/>
    <w:rsid w:val="000C6B12"/>
    <w:rsid w:val="000C6F98"/>
    <w:rsid w:val="000D0155"/>
    <w:rsid w:val="000D020A"/>
    <w:rsid w:val="000D107B"/>
    <w:rsid w:val="000D1930"/>
    <w:rsid w:val="000D1A88"/>
    <w:rsid w:val="000D1AAC"/>
    <w:rsid w:val="000D1E65"/>
    <w:rsid w:val="000D27C6"/>
    <w:rsid w:val="000D2A30"/>
    <w:rsid w:val="000D52D8"/>
    <w:rsid w:val="000D5979"/>
    <w:rsid w:val="000D5FA8"/>
    <w:rsid w:val="000D6236"/>
    <w:rsid w:val="000D659F"/>
    <w:rsid w:val="000D66C2"/>
    <w:rsid w:val="000D7D29"/>
    <w:rsid w:val="000E0858"/>
    <w:rsid w:val="000E29F2"/>
    <w:rsid w:val="000E2C84"/>
    <w:rsid w:val="000E3B2D"/>
    <w:rsid w:val="000E3E1F"/>
    <w:rsid w:val="000E5EE3"/>
    <w:rsid w:val="000E63D4"/>
    <w:rsid w:val="000E6D4E"/>
    <w:rsid w:val="000E6E80"/>
    <w:rsid w:val="000E71BC"/>
    <w:rsid w:val="000E7596"/>
    <w:rsid w:val="000E7AD4"/>
    <w:rsid w:val="000F0A9F"/>
    <w:rsid w:val="000F2322"/>
    <w:rsid w:val="000F26FE"/>
    <w:rsid w:val="000F2BC1"/>
    <w:rsid w:val="000F2E7A"/>
    <w:rsid w:val="000F3CF5"/>
    <w:rsid w:val="000F3DC5"/>
    <w:rsid w:val="000F448C"/>
    <w:rsid w:val="000F49EA"/>
    <w:rsid w:val="000F5553"/>
    <w:rsid w:val="000F5922"/>
    <w:rsid w:val="000F5E52"/>
    <w:rsid w:val="000F6221"/>
    <w:rsid w:val="000F6CBD"/>
    <w:rsid w:val="000F6DA5"/>
    <w:rsid w:val="000F7159"/>
    <w:rsid w:val="000F74B0"/>
    <w:rsid w:val="00100D40"/>
    <w:rsid w:val="001011B4"/>
    <w:rsid w:val="00102EFE"/>
    <w:rsid w:val="00103169"/>
    <w:rsid w:val="0010387A"/>
    <w:rsid w:val="00106CFE"/>
    <w:rsid w:val="00106F35"/>
    <w:rsid w:val="00107FF3"/>
    <w:rsid w:val="001102FF"/>
    <w:rsid w:val="00110324"/>
    <w:rsid w:val="00110910"/>
    <w:rsid w:val="00111135"/>
    <w:rsid w:val="00111E02"/>
    <w:rsid w:val="00111EBE"/>
    <w:rsid w:val="00113115"/>
    <w:rsid w:val="001136BE"/>
    <w:rsid w:val="00114909"/>
    <w:rsid w:val="00114A3F"/>
    <w:rsid w:val="00114C8F"/>
    <w:rsid w:val="00115738"/>
    <w:rsid w:val="0011580E"/>
    <w:rsid w:val="00117C0A"/>
    <w:rsid w:val="00120497"/>
    <w:rsid w:val="00120ECA"/>
    <w:rsid w:val="00121796"/>
    <w:rsid w:val="00122049"/>
    <w:rsid w:val="00122C42"/>
    <w:rsid w:val="00123F60"/>
    <w:rsid w:val="00123FA9"/>
    <w:rsid w:val="00124138"/>
    <w:rsid w:val="001247E8"/>
    <w:rsid w:val="00124E65"/>
    <w:rsid w:val="0012512C"/>
    <w:rsid w:val="00125584"/>
    <w:rsid w:val="0012602E"/>
    <w:rsid w:val="00126046"/>
    <w:rsid w:val="00126957"/>
    <w:rsid w:val="00126BE0"/>
    <w:rsid w:val="001276A0"/>
    <w:rsid w:val="001277B0"/>
    <w:rsid w:val="00130919"/>
    <w:rsid w:val="00130B59"/>
    <w:rsid w:val="001325A8"/>
    <w:rsid w:val="001335EE"/>
    <w:rsid w:val="00133866"/>
    <w:rsid w:val="00133C0D"/>
    <w:rsid w:val="0013477F"/>
    <w:rsid w:val="001353BB"/>
    <w:rsid w:val="00135AF8"/>
    <w:rsid w:val="00135FE0"/>
    <w:rsid w:val="0013603A"/>
    <w:rsid w:val="00136A7F"/>
    <w:rsid w:val="00136D61"/>
    <w:rsid w:val="00137674"/>
    <w:rsid w:val="00137718"/>
    <w:rsid w:val="0013788D"/>
    <w:rsid w:val="00137953"/>
    <w:rsid w:val="00137C0D"/>
    <w:rsid w:val="00137F20"/>
    <w:rsid w:val="00140323"/>
    <w:rsid w:val="00140C14"/>
    <w:rsid w:val="001418C7"/>
    <w:rsid w:val="00142C8D"/>
    <w:rsid w:val="001443CD"/>
    <w:rsid w:val="001444FD"/>
    <w:rsid w:val="001459EC"/>
    <w:rsid w:val="00145B12"/>
    <w:rsid w:val="00146570"/>
    <w:rsid w:val="001479F5"/>
    <w:rsid w:val="00150CBE"/>
    <w:rsid w:val="00150CEF"/>
    <w:rsid w:val="00150E25"/>
    <w:rsid w:val="001520B7"/>
    <w:rsid w:val="001521D7"/>
    <w:rsid w:val="00152B59"/>
    <w:rsid w:val="00153DAB"/>
    <w:rsid w:val="00154816"/>
    <w:rsid w:val="001559A2"/>
    <w:rsid w:val="00155C15"/>
    <w:rsid w:val="0015618D"/>
    <w:rsid w:val="00157A55"/>
    <w:rsid w:val="00157DCE"/>
    <w:rsid w:val="0016007E"/>
    <w:rsid w:val="0016091D"/>
    <w:rsid w:val="00160964"/>
    <w:rsid w:val="00160EA2"/>
    <w:rsid w:val="00161C37"/>
    <w:rsid w:val="0016358D"/>
    <w:rsid w:val="00164F93"/>
    <w:rsid w:val="00166A25"/>
    <w:rsid w:val="001670A5"/>
    <w:rsid w:val="0016756E"/>
    <w:rsid w:val="001677BF"/>
    <w:rsid w:val="00170F68"/>
    <w:rsid w:val="00171026"/>
    <w:rsid w:val="00171194"/>
    <w:rsid w:val="00171D30"/>
    <w:rsid w:val="00171F1A"/>
    <w:rsid w:val="0017262C"/>
    <w:rsid w:val="00173206"/>
    <w:rsid w:val="0017369B"/>
    <w:rsid w:val="00173CA5"/>
    <w:rsid w:val="0017406D"/>
    <w:rsid w:val="00174518"/>
    <w:rsid w:val="00174F25"/>
    <w:rsid w:val="00175A64"/>
    <w:rsid w:val="00176964"/>
    <w:rsid w:val="00176FDE"/>
    <w:rsid w:val="00177136"/>
    <w:rsid w:val="00177490"/>
    <w:rsid w:val="001777F7"/>
    <w:rsid w:val="001777FC"/>
    <w:rsid w:val="001804D0"/>
    <w:rsid w:val="00181291"/>
    <w:rsid w:val="00181B6D"/>
    <w:rsid w:val="00181BC9"/>
    <w:rsid w:val="00181DE4"/>
    <w:rsid w:val="00182560"/>
    <w:rsid w:val="00182CAC"/>
    <w:rsid w:val="001833ED"/>
    <w:rsid w:val="00183553"/>
    <w:rsid w:val="00183C3D"/>
    <w:rsid w:val="00183C88"/>
    <w:rsid w:val="00185752"/>
    <w:rsid w:val="00186248"/>
    <w:rsid w:val="00186289"/>
    <w:rsid w:val="00187A0E"/>
    <w:rsid w:val="00187A2D"/>
    <w:rsid w:val="00190C1F"/>
    <w:rsid w:val="00191066"/>
    <w:rsid w:val="00193F22"/>
    <w:rsid w:val="00194C8B"/>
    <w:rsid w:val="00194D0E"/>
    <w:rsid w:val="00194E79"/>
    <w:rsid w:val="00195321"/>
    <w:rsid w:val="001955EE"/>
    <w:rsid w:val="00196117"/>
    <w:rsid w:val="001A0148"/>
    <w:rsid w:val="001A0672"/>
    <w:rsid w:val="001A0765"/>
    <w:rsid w:val="001A0841"/>
    <w:rsid w:val="001A18C4"/>
    <w:rsid w:val="001A2848"/>
    <w:rsid w:val="001A2ED9"/>
    <w:rsid w:val="001A3548"/>
    <w:rsid w:val="001A36CD"/>
    <w:rsid w:val="001A3BBD"/>
    <w:rsid w:val="001A3C3B"/>
    <w:rsid w:val="001A3F9A"/>
    <w:rsid w:val="001A4632"/>
    <w:rsid w:val="001A4BB2"/>
    <w:rsid w:val="001A4CF6"/>
    <w:rsid w:val="001A63EF"/>
    <w:rsid w:val="001A679E"/>
    <w:rsid w:val="001A6DE0"/>
    <w:rsid w:val="001A7916"/>
    <w:rsid w:val="001B0424"/>
    <w:rsid w:val="001B0894"/>
    <w:rsid w:val="001B09EE"/>
    <w:rsid w:val="001B1118"/>
    <w:rsid w:val="001B2AA1"/>
    <w:rsid w:val="001B374A"/>
    <w:rsid w:val="001B3D81"/>
    <w:rsid w:val="001B40FC"/>
    <w:rsid w:val="001B4AFE"/>
    <w:rsid w:val="001B5161"/>
    <w:rsid w:val="001B51B0"/>
    <w:rsid w:val="001B5292"/>
    <w:rsid w:val="001B53A1"/>
    <w:rsid w:val="001B56AC"/>
    <w:rsid w:val="001B6007"/>
    <w:rsid w:val="001B6FFB"/>
    <w:rsid w:val="001B7013"/>
    <w:rsid w:val="001C09B7"/>
    <w:rsid w:val="001C1188"/>
    <w:rsid w:val="001C1958"/>
    <w:rsid w:val="001C19CA"/>
    <w:rsid w:val="001C255A"/>
    <w:rsid w:val="001C2CDB"/>
    <w:rsid w:val="001C2ECD"/>
    <w:rsid w:val="001C52FE"/>
    <w:rsid w:val="001C66EB"/>
    <w:rsid w:val="001C7816"/>
    <w:rsid w:val="001D0736"/>
    <w:rsid w:val="001D0B0E"/>
    <w:rsid w:val="001D1F2B"/>
    <w:rsid w:val="001D20FE"/>
    <w:rsid w:val="001D2F92"/>
    <w:rsid w:val="001D32A5"/>
    <w:rsid w:val="001D3612"/>
    <w:rsid w:val="001D3BBE"/>
    <w:rsid w:val="001D427C"/>
    <w:rsid w:val="001D48AC"/>
    <w:rsid w:val="001D59BA"/>
    <w:rsid w:val="001D6C67"/>
    <w:rsid w:val="001D7E42"/>
    <w:rsid w:val="001E00AD"/>
    <w:rsid w:val="001E07A5"/>
    <w:rsid w:val="001E1794"/>
    <w:rsid w:val="001E2057"/>
    <w:rsid w:val="001E3624"/>
    <w:rsid w:val="001E398D"/>
    <w:rsid w:val="001E3B6E"/>
    <w:rsid w:val="001E4820"/>
    <w:rsid w:val="001E50D9"/>
    <w:rsid w:val="001E5763"/>
    <w:rsid w:val="001E72AE"/>
    <w:rsid w:val="001F0E0B"/>
    <w:rsid w:val="001F125D"/>
    <w:rsid w:val="001F15B4"/>
    <w:rsid w:val="001F1B4D"/>
    <w:rsid w:val="001F29E9"/>
    <w:rsid w:val="001F2A4E"/>
    <w:rsid w:val="001F3373"/>
    <w:rsid w:val="001F3FAB"/>
    <w:rsid w:val="001F48A5"/>
    <w:rsid w:val="001F4919"/>
    <w:rsid w:val="001F579A"/>
    <w:rsid w:val="001F5B09"/>
    <w:rsid w:val="001F6E8F"/>
    <w:rsid w:val="0020081C"/>
    <w:rsid w:val="00201F9F"/>
    <w:rsid w:val="00202AC1"/>
    <w:rsid w:val="00202BB0"/>
    <w:rsid w:val="002032FB"/>
    <w:rsid w:val="00203564"/>
    <w:rsid w:val="00204CE2"/>
    <w:rsid w:val="00204E99"/>
    <w:rsid w:val="0020548D"/>
    <w:rsid w:val="00205627"/>
    <w:rsid w:val="00205981"/>
    <w:rsid w:val="00206B32"/>
    <w:rsid w:val="002070AA"/>
    <w:rsid w:val="00207F77"/>
    <w:rsid w:val="00210619"/>
    <w:rsid w:val="00210DEB"/>
    <w:rsid w:val="00211140"/>
    <w:rsid w:val="002112F8"/>
    <w:rsid w:val="00212155"/>
    <w:rsid w:val="00212596"/>
    <w:rsid w:val="002126DE"/>
    <w:rsid w:val="00212B13"/>
    <w:rsid w:val="00212BDC"/>
    <w:rsid w:val="00212E81"/>
    <w:rsid w:val="00213254"/>
    <w:rsid w:val="00213E12"/>
    <w:rsid w:val="00213F21"/>
    <w:rsid w:val="00214C07"/>
    <w:rsid w:val="00215F01"/>
    <w:rsid w:val="00216287"/>
    <w:rsid w:val="00220365"/>
    <w:rsid w:val="0022147B"/>
    <w:rsid w:val="0022162E"/>
    <w:rsid w:val="00221DA8"/>
    <w:rsid w:val="00222092"/>
    <w:rsid w:val="002222E5"/>
    <w:rsid w:val="00222F48"/>
    <w:rsid w:val="00222FEE"/>
    <w:rsid w:val="0022309E"/>
    <w:rsid w:val="00223903"/>
    <w:rsid w:val="00223AEE"/>
    <w:rsid w:val="00223DE2"/>
    <w:rsid w:val="00223F12"/>
    <w:rsid w:val="0022419B"/>
    <w:rsid w:val="00224818"/>
    <w:rsid w:val="00224966"/>
    <w:rsid w:val="00224CF7"/>
    <w:rsid w:val="00225457"/>
    <w:rsid w:val="002257A3"/>
    <w:rsid w:val="00225CC7"/>
    <w:rsid w:val="002262AC"/>
    <w:rsid w:val="0022691B"/>
    <w:rsid w:val="00226EFB"/>
    <w:rsid w:val="0022707B"/>
    <w:rsid w:val="00227216"/>
    <w:rsid w:val="002279B9"/>
    <w:rsid w:val="00227A99"/>
    <w:rsid w:val="00227F0C"/>
    <w:rsid w:val="002303F5"/>
    <w:rsid w:val="002305E9"/>
    <w:rsid w:val="00230F15"/>
    <w:rsid w:val="00231A9E"/>
    <w:rsid w:val="002328C4"/>
    <w:rsid w:val="002333CC"/>
    <w:rsid w:val="00235166"/>
    <w:rsid w:val="002352BF"/>
    <w:rsid w:val="00235BB0"/>
    <w:rsid w:val="00235EB2"/>
    <w:rsid w:val="002372BC"/>
    <w:rsid w:val="0023735A"/>
    <w:rsid w:val="0024004D"/>
    <w:rsid w:val="00240131"/>
    <w:rsid w:val="00240FF0"/>
    <w:rsid w:val="0024102D"/>
    <w:rsid w:val="0024116D"/>
    <w:rsid w:val="00241B69"/>
    <w:rsid w:val="00242A63"/>
    <w:rsid w:val="00243438"/>
    <w:rsid w:val="00243769"/>
    <w:rsid w:val="0024409D"/>
    <w:rsid w:val="002440A1"/>
    <w:rsid w:val="00244A17"/>
    <w:rsid w:val="00245090"/>
    <w:rsid w:val="00245113"/>
    <w:rsid w:val="00245144"/>
    <w:rsid w:val="00245531"/>
    <w:rsid w:val="0024579D"/>
    <w:rsid w:val="0024646F"/>
    <w:rsid w:val="00246865"/>
    <w:rsid w:val="00247322"/>
    <w:rsid w:val="0024757B"/>
    <w:rsid w:val="00247AC9"/>
    <w:rsid w:val="00247F26"/>
    <w:rsid w:val="00250455"/>
    <w:rsid w:val="00251240"/>
    <w:rsid w:val="00251385"/>
    <w:rsid w:val="002515CE"/>
    <w:rsid w:val="002532F4"/>
    <w:rsid w:val="00253345"/>
    <w:rsid w:val="002535BB"/>
    <w:rsid w:val="00255072"/>
    <w:rsid w:val="00255ADC"/>
    <w:rsid w:val="00255BD4"/>
    <w:rsid w:val="00255FC9"/>
    <w:rsid w:val="00257461"/>
    <w:rsid w:val="00257C5F"/>
    <w:rsid w:val="00257CFE"/>
    <w:rsid w:val="002610E9"/>
    <w:rsid w:val="00261B3E"/>
    <w:rsid w:val="002640BC"/>
    <w:rsid w:val="002644DA"/>
    <w:rsid w:val="00264619"/>
    <w:rsid w:val="0026599E"/>
    <w:rsid w:val="002662AF"/>
    <w:rsid w:val="0026650F"/>
    <w:rsid w:val="00266674"/>
    <w:rsid w:val="00270236"/>
    <w:rsid w:val="002704B0"/>
    <w:rsid w:val="002706AA"/>
    <w:rsid w:val="00270F6E"/>
    <w:rsid w:val="00271726"/>
    <w:rsid w:val="00271C8F"/>
    <w:rsid w:val="00273189"/>
    <w:rsid w:val="002737A1"/>
    <w:rsid w:val="00273C4C"/>
    <w:rsid w:val="00274643"/>
    <w:rsid w:val="0027475E"/>
    <w:rsid w:val="002752E5"/>
    <w:rsid w:val="0027554E"/>
    <w:rsid w:val="00275A71"/>
    <w:rsid w:val="00277866"/>
    <w:rsid w:val="002801D4"/>
    <w:rsid w:val="002803FE"/>
    <w:rsid w:val="002806C7"/>
    <w:rsid w:val="00280A38"/>
    <w:rsid w:val="00280CBB"/>
    <w:rsid w:val="00280F48"/>
    <w:rsid w:val="00281028"/>
    <w:rsid w:val="00281461"/>
    <w:rsid w:val="00282410"/>
    <w:rsid w:val="0028264A"/>
    <w:rsid w:val="002829FD"/>
    <w:rsid w:val="00282CD5"/>
    <w:rsid w:val="00283A3D"/>
    <w:rsid w:val="002846B8"/>
    <w:rsid w:val="00284D6F"/>
    <w:rsid w:val="00284E7C"/>
    <w:rsid w:val="0028563F"/>
    <w:rsid w:val="00285953"/>
    <w:rsid w:val="00285A05"/>
    <w:rsid w:val="00286F38"/>
    <w:rsid w:val="00286F6C"/>
    <w:rsid w:val="002877ED"/>
    <w:rsid w:val="002879AD"/>
    <w:rsid w:val="00287B48"/>
    <w:rsid w:val="0029193F"/>
    <w:rsid w:val="002928D8"/>
    <w:rsid w:val="00293189"/>
    <w:rsid w:val="002931C9"/>
    <w:rsid w:val="00294184"/>
    <w:rsid w:val="002942FE"/>
    <w:rsid w:val="00294D1D"/>
    <w:rsid w:val="002950D5"/>
    <w:rsid w:val="0029529C"/>
    <w:rsid w:val="00295463"/>
    <w:rsid w:val="00296B71"/>
    <w:rsid w:val="00296CB9"/>
    <w:rsid w:val="002A165F"/>
    <w:rsid w:val="002A1CCC"/>
    <w:rsid w:val="002A247C"/>
    <w:rsid w:val="002A26F9"/>
    <w:rsid w:val="002A2BE2"/>
    <w:rsid w:val="002A4374"/>
    <w:rsid w:val="002A44D7"/>
    <w:rsid w:val="002A4834"/>
    <w:rsid w:val="002B0353"/>
    <w:rsid w:val="002B39FA"/>
    <w:rsid w:val="002B3F86"/>
    <w:rsid w:val="002B40BC"/>
    <w:rsid w:val="002B441C"/>
    <w:rsid w:val="002B48BB"/>
    <w:rsid w:val="002B53C3"/>
    <w:rsid w:val="002B5B9F"/>
    <w:rsid w:val="002B6E8C"/>
    <w:rsid w:val="002B7002"/>
    <w:rsid w:val="002B766E"/>
    <w:rsid w:val="002B7772"/>
    <w:rsid w:val="002B7E9A"/>
    <w:rsid w:val="002C00F9"/>
    <w:rsid w:val="002C26D4"/>
    <w:rsid w:val="002C286F"/>
    <w:rsid w:val="002C2BFA"/>
    <w:rsid w:val="002C34AB"/>
    <w:rsid w:val="002C34DB"/>
    <w:rsid w:val="002C358E"/>
    <w:rsid w:val="002C3C76"/>
    <w:rsid w:val="002C47CF"/>
    <w:rsid w:val="002C4FFF"/>
    <w:rsid w:val="002C5647"/>
    <w:rsid w:val="002C5B4C"/>
    <w:rsid w:val="002C6260"/>
    <w:rsid w:val="002C6DA8"/>
    <w:rsid w:val="002C71FB"/>
    <w:rsid w:val="002C7695"/>
    <w:rsid w:val="002C76A0"/>
    <w:rsid w:val="002C7BAF"/>
    <w:rsid w:val="002D03C0"/>
    <w:rsid w:val="002D12E5"/>
    <w:rsid w:val="002D178F"/>
    <w:rsid w:val="002D270D"/>
    <w:rsid w:val="002D2811"/>
    <w:rsid w:val="002D2890"/>
    <w:rsid w:val="002D2A98"/>
    <w:rsid w:val="002D31D1"/>
    <w:rsid w:val="002D395C"/>
    <w:rsid w:val="002D3E21"/>
    <w:rsid w:val="002D44E4"/>
    <w:rsid w:val="002D45F6"/>
    <w:rsid w:val="002D6D00"/>
    <w:rsid w:val="002D7CA7"/>
    <w:rsid w:val="002E10C6"/>
    <w:rsid w:val="002E1893"/>
    <w:rsid w:val="002E2457"/>
    <w:rsid w:val="002E2EF2"/>
    <w:rsid w:val="002E30E1"/>
    <w:rsid w:val="002E44F0"/>
    <w:rsid w:val="002E46E0"/>
    <w:rsid w:val="002E4713"/>
    <w:rsid w:val="002E4A1F"/>
    <w:rsid w:val="002E4DE8"/>
    <w:rsid w:val="002E56B4"/>
    <w:rsid w:val="002E5F2D"/>
    <w:rsid w:val="002E6708"/>
    <w:rsid w:val="002E6E41"/>
    <w:rsid w:val="002E744B"/>
    <w:rsid w:val="002E75E5"/>
    <w:rsid w:val="002F099A"/>
    <w:rsid w:val="002F1E04"/>
    <w:rsid w:val="002F1EB8"/>
    <w:rsid w:val="002F2675"/>
    <w:rsid w:val="002F2F7B"/>
    <w:rsid w:val="002F332B"/>
    <w:rsid w:val="002F33BC"/>
    <w:rsid w:val="002F47EC"/>
    <w:rsid w:val="002F4F4F"/>
    <w:rsid w:val="002F56F9"/>
    <w:rsid w:val="002F5924"/>
    <w:rsid w:val="002F59FD"/>
    <w:rsid w:val="002F62EE"/>
    <w:rsid w:val="002F6F49"/>
    <w:rsid w:val="002F759C"/>
    <w:rsid w:val="002F7F7F"/>
    <w:rsid w:val="003004AF"/>
    <w:rsid w:val="00301311"/>
    <w:rsid w:val="00301421"/>
    <w:rsid w:val="00301E62"/>
    <w:rsid w:val="00302518"/>
    <w:rsid w:val="0030253C"/>
    <w:rsid w:val="00302749"/>
    <w:rsid w:val="00303278"/>
    <w:rsid w:val="00303CF2"/>
    <w:rsid w:val="00303E64"/>
    <w:rsid w:val="0030476C"/>
    <w:rsid w:val="00304D97"/>
    <w:rsid w:val="00304FA9"/>
    <w:rsid w:val="00305075"/>
    <w:rsid w:val="00305AC4"/>
    <w:rsid w:val="00306402"/>
    <w:rsid w:val="0031036A"/>
    <w:rsid w:val="0031063B"/>
    <w:rsid w:val="0031096B"/>
    <w:rsid w:val="00310F04"/>
    <w:rsid w:val="00311396"/>
    <w:rsid w:val="00311484"/>
    <w:rsid w:val="00311C1D"/>
    <w:rsid w:val="00312EAE"/>
    <w:rsid w:val="00313016"/>
    <w:rsid w:val="00313761"/>
    <w:rsid w:val="003145F5"/>
    <w:rsid w:val="00314861"/>
    <w:rsid w:val="00314946"/>
    <w:rsid w:val="0031496A"/>
    <w:rsid w:val="00314F09"/>
    <w:rsid w:val="003152B4"/>
    <w:rsid w:val="00315817"/>
    <w:rsid w:val="00315B60"/>
    <w:rsid w:val="00315BD4"/>
    <w:rsid w:val="00315C92"/>
    <w:rsid w:val="00315EEC"/>
    <w:rsid w:val="00316943"/>
    <w:rsid w:val="00316ABD"/>
    <w:rsid w:val="003173E0"/>
    <w:rsid w:val="00317B1C"/>
    <w:rsid w:val="00317D12"/>
    <w:rsid w:val="0032020E"/>
    <w:rsid w:val="00321278"/>
    <w:rsid w:val="00321409"/>
    <w:rsid w:val="00321452"/>
    <w:rsid w:val="00321E87"/>
    <w:rsid w:val="00321F52"/>
    <w:rsid w:val="00322904"/>
    <w:rsid w:val="003231B0"/>
    <w:rsid w:val="00323C08"/>
    <w:rsid w:val="003241E7"/>
    <w:rsid w:val="00324881"/>
    <w:rsid w:val="0032495A"/>
    <w:rsid w:val="00324A0A"/>
    <w:rsid w:val="003254B1"/>
    <w:rsid w:val="00325CBA"/>
    <w:rsid w:val="003262D6"/>
    <w:rsid w:val="003269EC"/>
    <w:rsid w:val="00326DFC"/>
    <w:rsid w:val="00332149"/>
    <w:rsid w:val="003322D9"/>
    <w:rsid w:val="003322FC"/>
    <w:rsid w:val="00334615"/>
    <w:rsid w:val="0033470B"/>
    <w:rsid w:val="003356D6"/>
    <w:rsid w:val="00336D57"/>
    <w:rsid w:val="0033776A"/>
    <w:rsid w:val="0034082C"/>
    <w:rsid w:val="00340956"/>
    <w:rsid w:val="003417F3"/>
    <w:rsid w:val="0034186D"/>
    <w:rsid w:val="00341C85"/>
    <w:rsid w:val="0034257C"/>
    <w:rsid w:val="0034288D"/>
    <w:rsid w:val="00342CDA"/>
    <w:rsid w:val="0034312C"/>
    <w:rsid w:val="00343239"/>
    <w:rsid w:val="00343E63"/>
    <w:rsid w:val="003441A4"/>
    <w:rsid w:val="00344852"/>
    <w:rsid w:val="00345200"/>
    <w:rsid w:val="00345241"/>
    <w:rsid w:val="00345402"/>
    <w:rsid w:val="003455BA"/>
    <w:rsid w:val="00345D57"/>
    <w:rsid w:val="00345FF5"/>
    <w:rsid w:val="0034636F"/>
    <w:rsid w:val="00346407"/>
    <w:rsid w:val="003474C9"/>
    <w:rsid w:val="0034787E"/>
    <w:rsid w:val="00347EA4"/>
    <w:rsid w:val="00350535"/>
    <w:rsid w:val="00350B59"/>
    <w:rsid w:val="00351A84"/>
    <w:rsid w:val="003521E0"/>
    <w:rsid w:val="00352D23"/>
    <w:rsid w:val="00353F9C"/>
    <w:rsid w:val="00354B65"/>
    <w:rsid w:val="00356D45"/>
    <w:rsid w:val="0036027B"/>
    <w:rsid w:val="0036068C"/>
    <w:rsid w:val="0036083F"/>
    <w:rsid w:val="0036133F"/>
    <w:rsid w:val="0036151A"/>
    <w:rsid w:val="003617AC"/>
    <w:rsid w:val="00361C4D"/>
    <w:rsid w:val="00362A3C"/>
    <w:rsid w:val="00362A54"/>
    <w:rsid w:val="00362CC6"/>
    <w:rsid w:val="003631AC"/>
    <w:rsid w:val="0036457D"/>
    <w:rsid w:val="00365150"/>
    <w:rsid w:val="0036520F"/>
    <w:rsid w:val="003657D6"/>
    <w:rsid w:val="00365931"/>
    <w:rsid w:val="003659E0"/>
    <w:rsid w:val="00365AFB"/>
    <w:rsid w:val="0036606D"/>
    <w:rsid w:val="0036686D"/>
    <w:rsid w:val="0036715C"/>
    <w:rsid w:val="0036754B"/>
    <w:rsid w:val="003707C0"/>
    <w:rsid w:val="003715B3"/>
    <w:rsid w:val="00371C1F"/>
    <w:rsid w:val="00371DF4"/>
    <w:rsid w:val="003722EA"/>
    <w:rsid w:val="00372734"/>
    <w:rsid w:val="00372A60"/>
    <w:rsid w:val="0037305A"/>
    <w:rsid w:val="003732CE"/>
    <w:rsid w:val="00373393"/>
    <w:rsid w:val="00373545"/>
    <w:rsid w:val="00373C53"/>
    <w:rsid w:val="0037465A"/>
    <w:rsid w:val="0037471B"/>
    <w:rsid w:val="00374829"/>
    <w:rsid w:val="00374ED6"/>
    <w:rsid w:val="00376406"/>
    <w:rsid w:val="00377172"/>
    <w:rsid w:val="003778CE"/>
    <w:rsid w:val="003804CE"/>
    <w:rsid w:val="0038083D"/>
    <w:rsid w:val="00380D9B"/>
    <w:rsid w:val="003819AD"/>
    <w:rsid w:val="00381E52"/>
    <w:rsid w:val="003828F0"/>
    <w:rsid w:val="00382E08"/>
    <w:rsid w:val="00382E0B"/>
    <w:rsid w:val="00384E30"/>
    <w:rsid w:val="003853AA"/>
    <w:rsid w:val="00385C33"/>
    <w:rsid w:val="00385E3D"/>
    <w:rsid w:val="0038657F"/>
    <w:rsid w:val="00386E92"/>
    <w:rsid w:val="00386F48"/>
    <w:rsid w:val="0038725E"/>
    <w:rsid w:val="003877B0"/>
    <w:rsid w:val="00390094"/>
    <w:rsid w:val="003901AE"/>
    <w:rsid w:val="003905C1"/>
    <w:rsid w:val="00390878"/>
    <w:rsid w:val="00391EA7"/>
    <w:rsid w:val="0039394E"/>
    <w:rsid w:val="00395212"/>
    <w:rsid w:val="00395377"/>
    <w:rsid w:val="00395F96"/>
    <w:rsid w:val="00396EFE"/>
    <w:rsid w:val="00397370"/>
    <w:rsid w:val="003976AF"/>
    <w:rsid w:val="00397BF0"/>
    <w:rsid w:val="00397C84"/>
    <w:rsid w:val="003A267E"/>
    <w:rsid w:val="003A35A7"/>
    <w:rsid w:val="003A3784"/>
    <w:rsid w:val="003A3B44"/>
    <w:rsid w:val="003A3E90"/>
    <w:rsid w:val="003A3EC4"/>
    <w:rsid w:val="003A3EE5"/>
    <w:rsid w:val="003A3F43"/>
    <w:rsid w:val="003A6CB2"/>
    <w:rsid w:val="003A6DFF"/>
    <w:rsid w:val="003A7F38"/>
    <w:rsid w:val="003B10AA"/>
    <w:rsid w:val="003B1A8D"/>
    <w:rsid w:val="003B1F52"/>
    <w:rsid w:val="003B3186"/>
    <w:rsid w:val="003B33EC"/>
    <w:rsid w:val="003B414D"/>
    <w:rsid w:val="003B41E7"/>
    <w:rsid w:val="003B4D51"/>
    <w:rsid w:val="003B5C58"/>
    <w:rsid w:val="003B5E05"/>
    <w:rsid w:val="003B78A8"/>
    <w:rsid w:val="003B7A98"/>
    <w:rsid w:val="003B7D9D"/>
    <w:rsid w:val="003C09E2"/>
    <w:rsid w:val="003C1565"/>
    <w:rsid w:val="003C15CF"/>
    <w:rsid w:val="003C1B80"/>
    <w:rsid w:val="003C25F3"/>
    <w:rsid w:val="003C36AC"/>
    <w:rsid w:val="003C42F6"/>
    <w:rsid w:val="003C480F"/>
    <w:rsid w:val="003C5CD4"/>
    <w:rsid w:val="003C65C5"/>
    <w:rsid w:val="003C6F4F"/>
    <w:rsid w:val="003C7E46"/>
    <w:rsid w:val="003D02EE"/>
    <w:rsid w:val="003D0C13"/>
    <w:rsid w:val="003D129E"/>
    <w:rsid w:val="003D1F97"/>
    <w:rsid w:val="003D2311"/>
    <w:rsid w:val="003D2715"/>
    <w:rsid w:val="003D2B46"/>
    <w:rsid w:val="003D3129"/>
    <w:rsid w:val="003D3940"/>
    <w:rsid w:val="003D3B4B"/>
    <w:rsid w:val="003D4801"/>
    <w:rsid w:val="003D5FE7"/>
    <w:rsid w:val="003D6557"/>
    <w:rsid w:val="003D693D"/>
    <w:rsid w:val="003D6DEC"/>
    <w:rsid w:val="003E0299"/>
    <w:rsid w:val="003E02CA"/>
    <w:rsid w:val="003E080C"/>
    <w:rsid w:val="003E22A0"/>
    <w:rsid w:val="003E2FC1"/>
    <w:rsid w:val="003E3129"/>
    <w:rsid w:val="003E3724"/>
    <w:rsid w:val="003E3872"/>
    <w:rsid w:val="003E3A8A"/>
    <w:rsid w:val="003E3B09"/>
    <w:rsid w:val="003E40FD"/>
    <w:rsid w:val="003E5626"/>
    <w:rsid w:val="003E5D40"/>
    <w:rsid w:val="003E65BC"/>
    <w:rsid w:val="003E6AEB"/>
    <w:rsid w:val="003E6C8B"/>
    <w:rsid w:val="003E73BE"/>
    <w:rsid w:val="003E7E97"/>
    <w:rsid w:val="003F069C"/>
    <w:rsid w:val="003F073E"/>
    <w:rsid w:val="003F0943"/>
    <w:rsid w:val="003F17C3"/>
    <w:rsid w:val="003F1D6F"/>
    <w:rsid w:val="003F1EFE"/>
    <w:rsid w:val="003F29D2"/>
    <w:rsid w:val="003F2B46"/>
    <w:rsid w:val="003F2F7D"/>
    <w:rsid w:val="003F3262"/>
    <w:rsid w:val="003F5826"/>
    <w:rsid w:val="003F59C1"/>
    <w:rsid w:val="003F5A80"/>
    <w:rsid w:val="003F61F1"/>
    <w:rsid w:val="003F6778"/>
    <w:rsid w:val="003F72D5"/>
    <w:rsid w:val="003F7EB9"/>
    <w:rsid w:val="003F7F25"/>
    <w:rsid w:val="004006AF"/>
    <w:rsid w:val="00401499"/>
    <w:rsid w:val="00402BC7"/>
    <w:rsid w:val="00403114"/>
    <w:rsid w:val="004036D0"/>
    <w:rsid w:val="00404564"/>
    <w:rsid w:val="004045DD"/>
    <w:rsid w:val="004057F9"/>
    <w:rsid w:val="00406F84"/>
    <w:rsid w:val="0040755E"/>
    <w:rsid w:val="00407B7F"/>
    <w:rsid w:val="004101F2"/>
    <w:rsid w:val="00411466"/>
    <w:rsid w:val="004129DD"/>
    <w:rsid w:val="00413A21"/>
    <w:rsid w:val="00414058"/>
    <w:rsid w:val="0041481E"/>
    <w:rsid w:val="00414A30"/>
    <w:rsid w:val="00415748"/>
    <w:rsid w:val="0041651C"/>
    <w:rsid w:val="0041687A"/>
    <w:rsid w:val="004175C9"/>
    <w:rsid w:val="00421E31"/>
    <w:rsid w:val="0042320E"/>
    <w:rsid w:val="004233D6"/>
    <w:rsid w:val="004250BE"/>
    <w:rsid w:val="00425F6A"/>
    <w:rsid w:val="004263C2"/>
    <w:rsid w:val="00426E4F"/>
    <w:rsid w:val="00427970"/>
    <w:rsid w:val="00430D96"/>
    <w:rsid w:val="004324E1"/>
    <w:rsid w:val="00433A2A"/>
    <w:rsid w:val="00433B36"/>
    <w:rsid w:val="0043475B"/>
    <w:rsid w:val="00435295"/>
    <w:rsid w:val="0043571C"/>
    <w:rsid w:val="0043679F"/>
    <w:rsid w:val="00436CD7"/>
    <w:rsid w:val="00437E90"/>
    <w:rsid w:val="00437F58"/>
    <w:rsid w:val="0044051C"/>
    <w:rsid w:val="004406B5"/>
    <w:rsid w:val="0044173D"/>
    <w:rsid w:val="00442BB4"/>
    <w:rsid w:val="00443518"/>
    <w:rsid w:val="00443DB3"/>
    <w:rsid w:val="00444CAE"/>
    <w:rsid w:val="00445500"/>
    <w:rsid w:val="0044622C"/>
    <w:rsid w:val="00446640"/>
    <w:rsid w:val="00446FE6"/>
    <w:rsid w:val="0045032E"/>
    <w:rsid w:val="00450BEF"/>
    <w:rsid w:val="00451818"/>
    <w:rsid w:val="00451D04"/>
    <w:rsid w:val="00451FE7"/>
    <w:rsid w:val="004525B4"/>
    <w:rsid w:val="00452719"/>
    <w:rsid w:val="004527D7"/>
    <w:rsid w:val="004527D9"/>
    <w:rsid w:val="004534A7"/>
    <w:rsid w:val="00456D94"/>
    <w:rsid w:val="00456EB5"/>
    <w:rsid w:val="00457C93"/>
    <w:rsid w:val="00457D22"/>
    <w:rsid w:val="00457D46"/>
    <w:rsid w:val="00461796"/>
    <w:rsid w:val="00462307"/>
    <w:rsid w:val="00462330"/>
    <w:rsid w:val="004624FE"/>
    <w:rsid w:val="004625D2"/>
    <w:rsid w:val="00462BDB"/>
    <w:rsid w:val="0046308F"/>
    <w:rsid w:val="00463855"/>
    <w:rsid w:val="00463A0C"/>
    <w:rsid w:val="00463EBC"/>
    <w:rsid w:val="00464D95"/>
    <w:rsid w:val="00465DD6"/>
    <w:rsid w:val="00466370"/>
    <w:rsid w:val="00471130"/>
    <w:rsid w:val="004717D3"/>
    <w:rsid w:val="00471AEB"/>
    <w:rsid w:val="00472351"/>
    <w:rsid w:val="00472A13"/>
    <w:rsid w:val="00473BC0"/>
    <w:rsid w:val="00473D5B"/>
    <w:rsid w:val="00473FA6"/>
    <w:rsid w:val="00474D04"/>
    <w:rsid w:val="0047535D"/>
    <w:rsid w:val="00475ABA"/>
    <w:rsid w:val="00476234"/>
    <w:rsid w:val="00476F1D"/>
    <w:rsid w:val="004770C1"/>
    <w:rsid w:val="004772AC"/>
    <w:rsid w:val="00477763"/>
    <w:rsid w:val="00477969"/>
    <w:rsid w:val="00477A6B"/>
    <w:rsid w:val="004808FA"/>
    <w:rsid w:val="00481143"/>
    <w:rsid w:val="004811A5"/>
    <w:rsid w:val="004818B8"/>
    <w:rsid w:val="00481FC1"/>
    <w:rsid w:val="00482DB2"/>
    <w:rsid w:val="0048311A"/>
    <w:rsid w:val="00483127"/>
    <w:rsid w:val="00483279"/>
    <w:rsid w:val="004845D1"/>
    <w:rsid w:val="00485F09"/>
    <w:rsid w:val="004864AA"/>
    <w:rsid w:val="00486F2A"/>
    <w:rsid w:val="0048705C"/>
    <w:rsid w:val="00487268"/>
    <w:rsid w:val="004876C0"/>
    <w:rsid w:val="00491C59"/>
    <w:rsid w:val="004934AC"/>
    <w:rsid w:val="0049388A"/>
    <w:rsid w:val="004939CF"/>
    <w:rsid w:val="00494844"/>
    <w:rsid w:val="004954AF"/>
    <w:rsid w:val="00495C7E"/>
    <w:rsid w:val="00496025"/>
    <w:rsid w:val="004962CE"/>
    <w:rsid w:val="0049657E"/>
    <w:rsid w:val="00496BD3"/>
    <w:rsid w:val="00496DD0"/>
    <w:rsid w:val="0049704E"/>
    <w:rsid w:val="0049789B"/>
    <w:rsid w:val="00497A54"/>
    <w:rsid w:val="004A0568"/>
    <w:rsid w:val="004A13A1"/>
    <w:rsid w:val="004A146E"/>
    <w:rsid w:val="004A1AD9"/>
    <w:rsid w:val="004A1ADC"/>
    <w:rsid w:val="004A2DC3"/>
    <w:rsid w:val="004A3B3A"/>
    <w:rsid w:val="004A3FD9"/>
    <w:rsid w:val="004A4297"/>
    <w:rsid w:val="004A4A89"/>
    <w:rsid w:val="004A4C2D"/>
    <w:rsid w:val="004A4FEA"/>
    <w:rsid w:val="004A515B"/>
    <w:rsid w:val="004A51D6"/>
    <w:rsid w:val="004A5732"/>
    <w:rsid w:val="004A582A"/>
    <w:rsid w:val="004A68D7"/>
    <w:rsid w:val="004B0A76"/>
    <w:rsid w:val="004B0B97"/>
    <w:rsid w:val="004B119D"/>
    <w:rsid w:val="004B14D0"/>
    <w:rsid w:val="004B1CA9"/>
    <w:rsid w:val="004B2411"/>
    <w:rsid w:val="004B33CB"/>
    <w:rsid w:val="004B3505"/>
    <w:rsid w:val="004B35F4"/>
    <w:rsid w:val="004B3B57"/>
    <w:rsid w:val="004B4ADE"/>
    <w:rsid w:val="004B586E"/>
    <w:rsid w:val="004B5AAC"/>
    <w:rsid w:val="004B5D2C"/>
    <w:rsid w:val="004B6122"/>
    <w:rsid w:val="004B61D6"/>
    <w:rsid w:val="004B6749"/>
    <w:rsid w:val="004B698C"/>
    <w:rsid w:val="004B71C8"/>
    <w:rsid w:val="004B7A85"/>
    <w:rsid w:val="004B7BBD"/>
    <w:rsid w:val="004C0673"/>
    <w:rsid w:val="004C172D"/>
    <w:rsid w:val="004C2C19"/>
    <w:rsid w:val="004C49F2"/>
    <w:rsid w:val="004C4A16"/>
    <w:rsid w:val="004C4F45"/>
    <w:rsid w:val="004C5B36"/>
    <w:rsid w:val="004C5C28"/>
    <w:rsid w:val="004C6DBE"/>
    <w:rsid w:val="004C701B"/>
    <w:rsid w:val="004C7415"/>
    <w:rsid w:val="004C773A"/>
    <w:rsid w:val="004D1AC5"/>
    <w:rsid w:val="004D1B91"/>
    <w:rsid w:val="004D2AE7"/>
    <w:rsid w:val="004D2EDE"/>
    <w:rsid w:val="004D3175"/>
    <w:rsid w:val="004D3486"/>
    <w:rsid w:val="004D3568"/>
    <w:rsid w:val="004D553C"/>
    <w:rsid w:val="004D568E"/>
    <w:rsid w:val="004D5C8E"/>
    <w:rsid w:val="004D5D52"/>
    <w:rsid w:val="004D61BE"/>
    <w:rsid w:val="004D6254"/>
    <w:rsid w:val="004D66AD"/>
    <w:rsid w:val="004D6ADF"/>
    <w:rsid w:val="004D6DED"/>
    <w:rsid w:val="004D6F97"/>
    <w:rsid w:val="004D7423"/>
    <w:rsid w:val="004D7971"/>
    <w:rsid w:val="004D7EE3"/>
    <w:rsid w:val="004E011A"/>
    <w:rsid w:val="004E0422"/>
    <w:rsid w:val="004E05F1"/>
    <w:rsid w:val="004E0F80"/>
    <w:rsid w:val="004E1018"/>
    <w:rsid w:val="004E22D2"/>
    <w:rsid w:val="004E3498"/>
    <w:rsid w:val="004E37A3"/>
    <w:rsid w:val="004E5245"/>
    <w:rsid w:val="004E5BCC"/>
    <w:rsid w:val="004E5BE8"/>
    <w:rsid w:val="004F13D2"/>
    <w:rsid w:val="004F198E"/>
    <w:rsid w:val="004F1F79"/>
    <w:rsid w:val="004F2E63"/>
    <w:rsid w:val="004F5740"/>
    <w:rsid w:val="004F60CA"/>
    <w:rsid w:val="004F60CB"/>
    <w:rsid w:val="004F68E6"/>
    <w:rsid w:val="0050042A"/>
    <w:rsid w:val="005011A7"/>
    <w:rsid w:val="00501E31"/>
    <w:rsid w:val="005025A3"/>
    <w:rsid w:val="00502C4D"/>
    <w:rsid w:val="00502F2A"/>
    <w:rsid w:val="005031E1"/>
    <w:rsid w:val="005031F8"/>
    <w:rsid w:val="00503907"/>
    <w:rsid w:val="00503E9B"/>
    <w:rsid w:val="0050483B"/>
    <w:rsid w:val="00505A4A"/>
    <w:rsid w:val="00505A8C"/>
    <w:rsid w:val="00505CC3"/>
    <w:rsid w:val="00505EC2"/>
    <w:rsid w:val="005078CE"/>
    <w:rsid w:val="00507DFE"/>
    <w:rsid w:val="005112F9"/>
    <w:rsid w:val="00511CA0"/>
    <w:rsid w:val="00512790"/>
    <w:rsid w:val="00512FFD"/>
    <w:rsid w:val="00513978"/>
    <w:rsid w:val="00514712"/>
    <w:rsid w:val="00514B5B"/>
    <w:rsid w:val="00515778"/>
    <w:rsid w:val="00516975"/>
    <w:rsid w:val="00516FB2"/>
    <w:rsid w:val="00517178"/>
    <w:rsid w:val="005202BB"/>
    <w:rsid w:val="00520390"/>
    <w:rsid w:val="0052074D"/>
    <w:rsid w:val="005207D7"/>
    <w:rsid w:val="00520CCD"/>
    <w:rsid w:val="00521140"/>
    <w:rsid w:val="00521513"/>
    <w:rsid w:val="0052197B"/>
    <w:rsid w:val="005232C7"/>
    <w:rsid w:val="005237D4"/>
    <w:rsid w:val="00524310"/>
    <w:rsid w:val="00525E3F"/>
    <w:rsid w:val="00527234"/>
    <w:rsid w:val="00527633"/>
    <w:rsid w:val="00527C3A"/>
    <w:rsid w:val="00530C0C"/>
    <w:rsid w:val="00530E9E"/>
    <w:rsid w:val="005310B2"/>
    <w:rsid w:val="005313B7"/>
    <w:rsid w:val="005314EF"/>
    <w:rsid w:val="00531EBC"/>
    <w:rsid w:val="005333AB"/>
    <w:rsid w:val="005346B6"/>
    <w:rsid w:val="00534878"/>
    <w:rsid w:val="0053525C"/>
    <w:rsid w:val="00535D4B"/>
    <w:rsid w:val="005360D7"/>
    <w:rsid w:val="00536288"/>
    <w:rsid w:val="005414B6"/>
    <w:rsid w:val="0054253D"/>
    <w:rsid w:val="00542AD3"/>
    <w:rsid w:val="00544B60"/>
    <w:rsid w:val="00544EB2"/>
    <w:rsid w:val="00545BD4"/>
    <w:rsid w:val="00546352"/>
    <w:rsid w:val="0054654B"/>
    <w:rsid w:val="00546950"/>
    <w:rsid w:val="00546B9A"/>
    <w:rsid w:val="00550017"/>
    <w:rsid w:val="0055139E"/>
    <w:rsid w:val="005516CD"/>
    <w:rsid w:val="005529E0"/>
    <w:rsid w:val="00552A49"/>
    <w:rsid w:val="00553230"/>
    <w:rsid w:val="00553546"/>
    <w:rsid w:val="005535F0"/>
    <w:rsid w:val="00554353"/>
    <w:rsid w:val="005543BA"/>
    <w:rsid w:val="0055528E"/>
    <w:rsid w:val="00555F42"/>
    <w:rsid w:val="00556BAA"/>
    <w:rsid w:val="00556C13"/>
    <w:rsid w:val="00557D51"/>
    <w:rsid w:val="00557F5D"/>
    <w:rsid w:val="005607B9"/>
    <w:rsid w:val="00560B23"/>
    <w:rsid w:val="00560BC8"/>
    <w:rsid w:val="00560BEC"/>
    <w:rsid w:val="00561059"/>
    <w:rsid w:val="00562146"/>
    <w:rsid w:val="0056273F"/>
    <w:rsid w:val="00562E74"/>
    <w:rsid w:val="00562E90"/>
    <w:rsid w:val="00562F17"/>
    <w:rsid w:val="00562FCA"/>
    <w:rsid w:val="00563161"/>
    <w:rsid w:val="00563232"/>
    <w:rsid w:val="005635FA"/>
    <w:rsid w:val="0056373A"/>
    <w:rsid w:val="0056481A"/>
    <w:rsid w:val="00564A16"/>
    <w:rsid w:val="00564B08"/>
    <w:rsid w:val="00564CBC"/>
    <w:rsid w:val="005653C4"/>
    <w:rsid w:val="00565DD1"/>
    <w:rsid w:val="00566401"/>
    <w:rsid w:val="00566C1C"/>
    <w:rsid w:val="005671DA"/>
    <w:rsid w:val="005677FB"/>
    <w:rsid w:val="00567F4A"/>
    <w:rsid w:val="00570CD3"/>
    <w:rsid w:val="005718EB"/>
    <w:rsid w:val="00571DCB"/>
    <w:rsid w:val="0057362B"/>
    <w:rsid w:val="0057363E"/>
    <w:rsid w:val="00576751"/>
    <w:rsid w:val="00577201"/>
    <w:rsid w:val="005778A3"/>
    <w:rsid w:val="00577E3D"/>
    <w:rsid w:val="00577F0F"/>
    <w:rsid w:val="005805BB"/>
    <w:rsid w:val="0058133F"/>
    <w:rsid w:val="0058161A"/>
    <w:rsid w:val="00583265"/>
    <w:rsid w:val="00583CE6"/>
    <w:rsid w:val="0058402C"/>
    <w:rsid w:val="0058576E"/>
    <w:rsid w:val="005857F6"/>
    <w:rsid w:val="0058621A"/>
    <w:rsid w:val="0058714F"/>
    <w:rsid w:val="00587667"/>
    <w:rsid w:val="005879E4"/>
    <w:rsid w:val="00587C1A"/>
    <w:rsid w:val="00587E8E"/>
    <w:rsid w:val="00590030"/>
    <w:rsid w:val="00590195"/>
    <w:rsid w:val="00590A9E"/>
    <w:rsid w:val="00590B45"/>
    <w:rsid w:val="00591D00"/>
    <w:rsid w:val="0059233B"/>
    <w:rsid w:val="0059300E"/>
    <w:rsid w:val="005939A5"/>
    <w:rsid w:val="00594105"/>
    <w:rsid w:val="005953FB"/>
    <w:rsid w:val="00596EEC"/>
    <w:rsid w:val="0059719A"/>
    <w:rsid w:val="005A0A58"/>
    <w:rsid w:val="005A1227"/>
    <w:rsid w:val="005A14D0"/>
    <w:rsid w:val="005A261C"/>
    <w:rsid w:val="005A307F"/>
    <w:rsid w:val="005A374C"/>
    <w:rsid w:val="005A39F1"/>
    <w:rsid w:val="005A3A21"/>
    <w:rsid w:val="005A5480"/>
    <w:rsid w:val="005A55A6"/>
    <w:rsid w:val="005A56D9"/>
    <w:rsid w:val="005B06F5"/>
    <w:rsid w:val="005B071B"/>
    <w:rsid w:val="005B0DE4"/>
    <w:rsid w:val="005B0EA8"/>
    <w:rsid w:val="005B194F"/>
    <w:rsid w:val="005B1A67"/>
    <w:rsid w:val="005B1BEC"/>
    <w:rsid w:val="005B2A8A"/>
    <w:rsid w:val="005B2AC5"/>
    <w:rsid w:val="005B351C"/>
    <w:rsid w:val="005B355C"/>
    <w:rsid w:val="005B41A6"/>
    <w:rsid w:val="005B539B"/>
    <w:rsid w:val="005B571D"/>
    <w:rsid w:val="005B59B4"/>
    <w:rsid w:val="005B5A0D"/>
    <w:rsid w:val="005B5CFD"/>
    <w:rsid w:val="005B5EEE"/>
    <w:rsid w:val="005B6364"/>
    <w:rsid w:val="005B7F54"/>
    <w:rsid w:val="005C137D"/>
    <w:rsid w:val="005C145F"/>
    <w:rsid w:val="005C217A"/>
    <w:rsid w:val="005C2AF2"/>
    <w:rsid w:val="005C4160"/>
    <w:rsid w:val="005C4842"/>
    <w:rsid w:val="005C4C1C"/>
    <w:rsid w:val="005C5651"/>
    <w:rsid w:val="005C56AC"/>
    <w:rsid w:val="005C5719"/>
    <w:rsid w:val="005C5EE6"/>
    <w:rsid w:val="005C6227"/>
    <w:rsid w:val="005C6287"/>
    <w:rsid w:val="005D27E6"/>
    <w:rsid w:val="005D3011"/>
    <w:rsid w:val="005D3129"/>
    <w:rsid w:val="005D323B"/>
    <w:rsid w:val="005D3834"/>
    <w:rsid w:val="005D38FC"/>
    <w:rsid w:val="005D445B"/>
    <w:rsid w:val="005D4594"/>
    <w:rsid w:val="005D4628"/>
    <w:rsid w:val="005D5588"/>
    <w:rsid w:val="005D5BC5"/>
    <w:rsid w:val="005D63AC"/>
    <w:rsid w:val="005D6622"/>
    <w:rsid w:val="005D6D51"/>
    <w:rsid w:val="005D6F55"/>
    <w:rsid w:val="005D7381"/>
    <w:rsid w:val="005D7433"/>
    <w:rsid w:val="005E0875"/>
    <w:rsid w:val="005E0A3C"/>
    <w:rsid w:val="005E1119"/>
    <w:rsid w:val="005E165B"/>
    <w:rsid w:val="005E18F9"/>
    <w:rsid w:val="005E1F1C"/>
    <w:rsid w:val="005E2ADB"/>
    <w:rsid w:val="005E2D0B"/>
    <w:rsid w:val="005E321A"/>
    <w:rsid w:val="005E333E"/>
    <w:rsid w:val="005E42A8"/>
    <w:rsid w:val="005E4C65"/>
    <w:rsid w:val="005E5289"/>
    <w:rsid w:val="005E5998"/>
    <w:rsid w:val="005E5B98"/>
    <w:rsid w:val="005F100B"/>
    <w:rsid w:val="005F11D3"/>
    <w:rsid w:val="005F166C"/>
    <w:rsid w:val="005F17D9"/>
    <w:rsid w:val="005F1E27"/>
    <w:rsid w:val="005F24B4"/>
    <w:rsid w:val="005F34AC"/>
    <w:rsid w:val="005F365C"/>
    <w:rsid w:val="005F4190"/>
    <w:rsid w:val="005F4DB6"/>
    <w:rsid w:val="005F6F97"/>
    <w:rsid w:val="00601D79"/>
    <w:rsid w:val="00601ECD"/>
    <w:rsid w:val="006022D2"/>
    <w:rsid w:val="00603338"/>
    <w:rsid w:val="00603A13"/>
    <w:rsid w:val="00603DB6"/>
    <w:rsid w:val="00604087"/>
    <w:rsid w:val="00604AE4"/>
    <w:rsid w:val="00604EBF"/>
    <w:rsid w:val="006058F9"/>
    <w:rsid w:val="00605A8B"/>
    <w:rsid w:val="006078AC"/>
    <w:rsid w:val="00607BC7"/>
    <w:rsid w:val="00607D0E"/>
    <w:rsid w:val="0061015E"/>
    <w:rsid w:val="006102E0"/>
    <w:rsid w:val="00610F1C"/>
    <w:rsid w:val="00612573"/>
    <w:rsid w:val="006130E4"/>
    <w:rsid w:val="006137D4"/>
    <w:rsid w:val="00615548"/>
    <w:rsid w:val="00616B73"/>
    <w:rsid w:val="0061786B"/>
    <w:rsid w:val="00617EA5"/>
    <w:rsid w:val="006214D2"/>
    <w:rsid w:val="006214DD"/>
    <w:rsid w:val="00621CB1"/>
    <w:rsid w:val="0062200C"/>
    <w:rsid w:val="0062240E"/>
    <w:rsid w:val="006229CE"/>
    <w:rsid w:val="00622D1D"/>
    <w:rsid w:val="00622D77"/>
    <w:rsid w:val="00623729"/>
    <w:rsid w:val="00624070"/>
    <w:rsid w:val="00625FAA"/>
    <w:rsid w:val="00625FB2"/>
    <w:rsid w:val="00626805"/>
    <w:rsid w:val="00626AD1"/>
    <w:rsid w:val="00626D70"/>
    <w:rsid w:val="006279C1"/>
    <w:rsid w:val="00627AD7"/>
    <w:rsid w:val="00630310"/>
    <w:rsid w:val="00630C6C"/>
    <w:rsid w:val="00630F8A"/>
    <w:rsid w:val="00631BAC"/>
    <w:rsid w:val="006328A1"/>
    <w:rsid w:val="006347B2"/>
    <w:rsid w:val="00634C75"/>
    <w:rsid w:val="00634C92"/>
    <w:rsid w:val="0063551E"/>
    <w:rsid w:val="00635523"/>
    <w:rsid w:val="00637087"/>
    <w:rsid w:val="00637181"/>
    <w:rsid w:val="00641311"/>
    <w:rsid w:val="00641720"/>
    <w:rsid w:val="006418C3"/>
    <w:rsid w:val="00641FC4"/>
    <w:rsid w:val="0064264E"/>
    <w:rsid w:val="00642840"/>
    <w:rsid w:val="00642D69"/>
    <w:rsid w:val="006432B1"/>
    <w:rsid w:val="006433B3"/>
    <w:rsid w:val="006435C2"/>
    <w:rsid w:val="00643C69"/>
    <w:rsid w:val="00644B9E"/>
    <w:rsid w:val="00644DD2"/>
    <w:rsid w:val="00644EEC"/>
    <w:rsid w:val="00645544"/>
    <w:rsid w:val="00646B4C"/>
    <w:rsid w:val="00650870"/>
    <w:rsid w:val="006508C9"/>
    <w:rsid w:val="00650A5C"/>
    <w:rsid w:val="00651448"/>
    <w:rsid w:val="006518E7"/>
    <w:rsid w:val="00651ACB"/>
    <w:rsid w:val="00651FCE"/>
    <w:rsid w:val="006520FE"/>
    <w:rsid w:val="0065272F"/>
    <w:rsid w:val="006538AB"/>
    <w:rsid w:val="00653A9E"/>
    <w:rsid w:val="00654DD1"/>
    <w:rsid w:val="00655847"/>
    <w:rsid w:val="0065585A"/>
    <w:rsid w:val="006575BE"/>
    <w:rsid w:val="00657BBB"/>
    <w:rsid w:val="00657C36"/>
    <w:rsid w:val="00657CF7"/>
    <w:rsid w:val="006606D5"/>
    <w:rsid w:val="00660BD5"/>
    <w:rsid w:val="006612E0"/>
    <w:rsid w:val="00661A72"/>
    <w:rsid w:val="00662B4A"/>
    <w:rsid w:val="00664159"/>
    <w:rsid w:val="00664635"/>
    <w:rsid w:val="00664782"/>
    <w:rsid w:val="00665038"/>
    <w:rsid w:val="0066504E"/>
    <w:rsid w:val="006653DC"/>
    <w:rsid w:val="00665E27"/>
    <w:rsid w:val="00665F7E"/>
    <w:rsid w:val="006663FC"/>
    <w:rsid w:val="0066710B"/>
    <w:rsid w:val="00667429"/>
    <w:rsid w:val="0066751C"/>
    <w:rsid w:val="00671223"/>
    <w:rsid w:val="006715A8"/>
    <w:rsid w:val="006721B5"/>
    <w:rsid w:val="006726F0"/>
    <w:rsid w:val="006728B5"/>
    <w:rsid w:val="00672B9F"/>
    <w:rsid w:val="00673592"/>
    <w:rsid w:val="00674810"/>
    <w:rsid w:val="0067565E"/>
    <w:rsid w:val="00675D56"/>
    <w:rsid w:val="0067621B"/>
    <w:rsid w:val="0067640C"/>
    <w:rsid w:val="00676B4D"/>
    <w:rsid w:val="00676DEF"/>
    <w:rsid w:val="00676E9C"/>
    <w:rsid w:val="0067749A"/>
    <w:rsid w:val="00680255"/>
    <w:rsid w:val="00680DAB"/>
    <w:rsid w:val="0068193A"/>
    <w:rsid w:val="00681FBF"/>
    <w:rsid w:val="00682766"/>
    <w:rsid w:val="00683998"/>
    <w:rsid w:val="00684431"/>
    <w:rsid w:val="006844A0"/>
    <w:rsid w:val="00684514"/>
    <w:rsid w:val="006848C0"/>
    <w:rsid w:val="00684BA7"/>
    <w:rsid w:val="00685F1B"/>
    <w:rsid w:val="00690E5F"/>
    <w:rsid w:val="0069117B"/>
    <w:rsid w:val="00693F8E"/>
    <w:rsid w:val="00694021"/>
    <w:rsid w:val="006942FC"/>
    <w:rsid w:val="00695153"/>
    <w:rsid w:val="0069522A"/>
    <w:rsid w:val="0069552B"/>
    <w:rsid w:val="00695992"/>
    <w:rsid w:val="006968B9"/>
    <w:rsid w:val="00696D73"/>
    <w:rsid w:val="0069738F"/>
    <w:rsid w:val="006A02ED"/>
    <w:rsid w:val="006A0793"/>
    <w:rsid w:val="006A16AD"/>
    <w:rsid w:val="006A1B5A"/>
    <w:rsid w:val="006A26D5"/>
    <w:rsid w:val="006A2752"/>
    <w:rsid w:val="006A31AD"/>
    <w:rsid w:val="006A39B9"/>
    <w:rsid w:val="006A4046"/>
    <w:rsid w:val="006A42CB"/>
    <w:rsid w:val="006A4648"/>
    <w:rsid w:val="006A4CEF"/>
    <w:rsid w:val="006A4E58"/>
    <w:rsid w:val="006A4EC4"/>
    <w:rsid w:val="006A5144"/>
    <w:rsid w:val="006A5D52"/>
    <w:rsid w:val="006A5E30"/>
    <w:rsid w:val="006A7925"/>
    <w:rsid w:val="006A7DCD"/>
    <w:rsid w:val="006B03EA"/>
    <w:rsid w:val="006B0563"/>
    <w:rsid w:val="006B060B"/>
    <w:rsid w:val="006B07B6"/>
    <w:rsid w:val="006B0D3B"/>
    <w:rsid w:val="006B2089"/>
    <w:rsid w:val="006B2EEB"/>
    <w:rsid w:val="006B340F"/>
    <w:rsid w:val="006B3F44"/>
    <w:rsid w:val="006B4BFF"/>
    <w:rsid w:val="006B525A"/>
    <w:rsid w:val="006B626E"/>
    <w:rsid w:val="006B6575"/>
    <w:rsid w:val="006B7215"/>
    <w:rsid w:val="006B7A99"/>
    <w:rsid w:val="006C03E0"/>
    <w:rsid w:val="006C0698"/>
    <w:rsid w:val="006C1185"/>
    <w:rsid w:val="006C13DF"/>
    <w:rsid w:val="006C1601"/>
    <w:rsid w:val="006C1C79"/>
    <w:rsid w:val="006C30AE"/>
    <w:rsid w:val="006C36CC"/>
    <w:rsid w:val="006C3773"/>
    <w:rsid w:val="006C4100"/>
    <w:rsid w:val="006C4C2E"/>
    <w:rsid w:val="006C4C6B"/>
    <w:rsid w:val="006C518A"/>
    <w:rsid w:val="006C5C3C"/>
    <w:rsid w:val="006C678E"/>
    <w:rsid w:val="006C6C76"/>
    <w:rsid w:val="006C6DD7"/>
    <w:rsid w:val="006C7949"/>
    <w:rsid w:val="006C7BB5"/>
    <w:rsid w:val="006D0025"/>
    <w:rsid w:val="006D0800"/>
    <w:rsid w:val="006D0E71"/>
    <w:rsid w:val="006D1E26"/>
    <w:rsid w:val="006D3036"/>
    <w:rsid w:val="006D32AE"/>
    <w:rsid w:val="006D4990"/>
    <w:rsid w:val="006D527D"/>
    <w:rsid w:val="006D5520"/>
    <w:rsid w:val="006D5DB7"/>
    <w:rsid w:val="006D5E52"/>
    <w:rsid w:val="006D7593"/>
    <w:rsid w:val="006D75B9"/>
    <w:rsid w:val="006D79D8"/>
    <w:rsid w:val="006D7AE4"/>
    <w:rsid w:val="006E022E"/>
    <w:rsid w:val="006E1442"/>
    <w:rsid w:val="006E2725"/>
    <w:rsid w:val="006E2A8E"/>
    <w:rsid w:val="006E3B88"/>
    <w:rsid w:val="006E3C83"/>
    <w:rsid w:val="006E46A3"/>
    <w:rsid w:val="006E54A9"/>
    <w:rsid w:val="006E5B34"/>
    <w:rsid w:val="006E6038"/>
    <w:rsid w:val="006E63E8"/>
    <w:rsid w:val="006E6496"/>
    <w:rsid w:val="006E6A35"/>
    <w:rsid w:val="006E6E7A"/>
    <w:rsid w:val="006E70B1"/>
    <w:rsid w:val="006E7254"/>
    <w:rsid w:val="006F0E92"/>
    <w:rsid w:val="006F1121"/>
    <w:rsid w:val="006F189F"/>
    <w:rsid w:val="006F1ECC"/>
    <w:rsid w:val="006F22B4"/>
    <w:rsid w:val="006F285B"/>
    <w:rsid w:val="006F341E"/>
    <w:rsid w:val="006F53A7"/>
    <w:rsid w:val="006F6623"/>
    <w:rsid w:val="006F6A4F"/>
    <w:rsid w:val="006F7266"/>
    <w:rsid w:val="00700BF4"/>
    <w:rsid w:val="00700E42"/>
    <w:rsid w:val="0070209A"/>
    <w:rsid w:val="00702292"/>
    <w:rsid w:val="0070258D"/>
    <w:rsid w:val="00702D9A"/>
    <w:rsid w:val="00702F23"/>
    <w:rsid w:val="007034BA"/>
    <w:rsid w:val="007039F9"/>
    <w:rsid w:val="007046D5"/>
    <w:rsid w:val="00704DA8"/>
    <w:rsid w:val="007058FC"/>
    <w:rsid w:val="00705A2F"/>
    <w:rsid w:val="00706348"/>
    <w:rsid w:val="00707634"/>
    <w:rsid w:val="00707F6B"/>
    <w:rsid w:val="00707FB5"/>
    <w:rsid w:val="007105B0"/>
    <w:rsid w:val="007107A9"/>
    <w:rsid w:val="00710C82"/>
    <w:rsid w:val="007117B8"/>
    <w:rsid w:val="0071182D"/>
    <w:rsid w:val="00711BB6"/>
    <w:rsid w:val="00711CCC"/>
    <w:rsid w:val="00711EF9"/>
    <w:rsid w:val="007126A5"/>
    <w:rsid w:val="0071291B"/>
    <w:rsid w:val="0071314C"/>
    <w:rsid w:val="007137AB"/>
    <w:rsid w:val="00714B5C"/>
    <w:rsid w:val="007151E5"/>
    <w:rsid w:val="00715741"/>
    <w:rsid w:val="00716FEB"/>
    <w:rsid w:val="0071717F"/>
    <w:rsid w:val="0071748B"/>
    <w:rsid w:val="00720181"/>
    <w:rsid w:val="00720F52"/>
    <w:rsid w:val="007215DC"/>
    <w:rsid w:val="00721D58"/>
    <w:rsid w:val="00722ED1"/>
    <w:rsid w:val="00723132"/>
    <w:rsid w:val="00723390"/>
    <w:rsid w:val="007236BA"/>
    <w:rsid w:val="00723B54"/>
    <w:rsid w:val="007255F3"/>
    <w:rsid w:val="007267F2"/>
    <w:rsid w:val="00727510"/>
    <w:rsid w:val="00730604"/>
    <w:rsid w:val="00730B2B"/>
    <w:rsid w:val="00730B7F"/>
    <w:rsid w:val="00730D66"/>
    <w:rsid w:val="00732864"/>
    <w:rsid w:val="00732A32"/>
    <w:rsid w:val="00732EEA"/>
    <w:rsid w:val="007330ED"/>
    <w:rsid w:val="007331EF"/>
    <w:rsid w:val="007335E0"/>
    <w:rsid w:val="007347FE"/>
    <w:rsid w:val="00734F12"/>
    <w:rsid w:val="00735594"/>
    <w:rsid w:val="00735FF6"/>
    <w:rsid w:val="00736175"/>
    <w:rsid w:val="007365A1"/>
    <w:rsid w:val="00736756"/>
    <w:rsid w:val="00737205"/>
    <w:rsid w:val="0073762D"/>
    <w:rsid w:val="007409D5"/>
    <w:rsid w:val="00741B8A"/>
    <w:rsid w:val="0074289D"/>
    <w:rsid w:val="00742F08"/>
    <w:rsid w:val="0074345E"/>
    <w:rsid w:val="007437CE"/>
    <w:rsid w:val="00743959"/>
    <w:rsid w:val="0074410F"/>
    <w:rsid w:val="00744CA3"/>
    <w:rsid w:val="007451B0"/>
    <w:rsid w:val="0074520D"/>
    <w:rsid w:val="007472E2"/>
    <w:rsid w:val="007473FD"/>
    <w:rsid w:val="00747C33"/>
    <w:rsid w:val="007500EB"/>
    <w:rsid w:val="00750CA5"/>
    <w:rsid w:val="00751009"/>
    <w:rsid w:val="00751893"/>
    <w:rsid w:val="00751B1F"/>
    <w:rsid w:val="007524A9"/>
    <w:rsid w:val="0075261C"/>
    <w:rsid w:val="00752F69"/>
    <w:rsid w:val="00753009"/>
    <w:rsid w:val="00753E70"/>
    <w:rsid w:val="00754820"/>
    <w:rsid w:val="00754C18"/>
    <w:rsid w:val="00755810"/>
    <w:rsid w:val="00755E89"/>
    <w:rsid w:val="00756557"/>
    <w:rsid w:val="00756E47"/>
    <w:rsid w:val="00757624"/>
    <w:rsid w:val="007577E0"/>
    <w:rsid w:val="0076021E"/>
    <w:rsid w:val="0076054C"/>
    <w:rsid w:val="007608C6"/>
    <w:rsid w:val="00760FDA"/>
    <w:rsid w:val="007612F4"/>
    <w:rsid w:val="007615A7"/>
    <w:rsid w:val="00761B17"/>
    <w:rsid w:val="00761BFA"/>
    <w:rsid w:val="0076311C"/>
    <w:rsid w:val="007633D2"/>
    <w:rsid w:val="00763447"/>
    <w:rsid w:val="00764285"/>
    <w:rsid w:val="0076433F"/>
    <w:rsid w:val="0076480C"/>
    <w:rsid w:val="0076585D"/>
    <w:rsid w:val="00766573"/>
    <w:rsid w:val="007667D2"/>
    <w:rsid w:val="00766AEC"/>
    <w:rsid w:val="0076745B"/>
    <w:rsid w:val="00770066"/>
    <w:rsid w:val="00770269"/>
    <w:rsid w:val="00770AD5"/>
    <w:rsid w:val="007718CC"/>
    <w:rsid w:val="007719DE"/>
    <w:rsid w:val="00771C35"/>
    <w:rsid w:val="007723F7"/>
    <w:rsid w:val="00772791"/>
    <w:rsid w:val="0077348C"/>
    <w:rsid w:val="007744EC"/>
    <w:rsid w:val="007747C6"/>
    <w:rsid w:val="0077488F"/>
    <w:rsid w:val="00774991"/>
    <w:rsid w:val="007754E7"/>
    <w:rsid w:val="00776393"/>
    <w:rsid w:val="007774EB"/>
    <w:rsid w:val="00777A24"/>
    <w:rsid w:val="00777A2F"/>
    <w:rsid w:val="00781006"/>
    <w:rsid w:val="00781969"/>
    <w:rsid w:val="00781D6D"/>
    <w:rsid w:val="00781FF6"/>
    <w:rsid w:val="007829AA"/>
    <w:rsid w:val="00782D0A"/>
    <w:rsid w:val="00782E50"/>
    <w:rsid w:val="007831DF"/>
    <w:rsid w:val="00784139"/>
    <w:rsid w:val="0078452A"/>
    <w:rsid w:val="00785534"/>
    <w:rsid w:val="0078619C"/>
    <w:rsid w:val="007868D4"/>
    <w:rsid w:val="0078752B"/>
    <w:rsid w:val="00787D96"/>
    <w:rsid w:val="0079182C"/>
    <w:rsid w:val="007921C0"/>
    <w:rsid w:val="00792B90"/>
    <w:rsid w:val="00792EC9"/>
    <w:rsid w:val="0079394B"/>
    <w:rsid w:val="0079483A"/>
    <w:rsid w:val="0079491D"/>
    <w:rsid w:val="00795A09"/>
    <w:rsid w:val="00795BAF"/>
    <w:rsid w:val="007963DB"/>
    <w:rsid w:val="007A04A6"/>
    <w:rsid w:val="007A06FE"/>
    <w:rsid w:val="007A076D"/>
    <w:rsid w:val="007A0C05"/>
    <w:rsid w:val="007A1684"/>
    <w:rsid w:val="007A18B3"/>
    <w:rsid w:val="007A2FB5"/>
    <w:rsid w:val="007A445C"/>
    <w:rsid w:val="007A4C92"/>
    <w:rsid w:val="007A53EF"/>
    <w:rsid w:val="007A5860"/>
    <w:rsid w:val="007A5AB7"/>
    <w:rsid w:val="007A6057"/>
    <w:rsid w:val="007A6979"/>
    <w:rsid w:val="007A697F"/>
    <w:rsid w:val="007A721D"/>
    <w:rsid w:val="007A7F01"/>
    <w:rsid w:val="007B0008"/>
    <w:rsid w:val="007B046E"/>
    <w:rsid w:val="007B062C"/>
    <w:rsid w:val="007B068F"/>
    <w:rsid w:val="007B08D2"/>
    <w:rsid w:val="007B0AF8"/>
    <w:rsid w:val="007B13D9"/>
    <w:rsid w:val="007B1DE1"/>
    <w:rsid w:val="007B2917"/>
    <w:rsid w:val="007B30A0"/>
    <w:rsid w:val="007B3A30"/>
    <w:rsid w:val="007B4070"/>
    <w:rsid w:val="007B425A"/>
    <w:rsid w:val="007B4F0D"/>
    <w:rsid w:val="007B5527"/>
    <w:rsid w:val="007B6B77"/>
    <w:rsid w:val="007B7452"/>
    <w:rsid w:val="007B7DE7"/>
    <w:rsid w:val="007C0557"/>
    <w:rsid w:val="007C14F3"/>
    <w:rsid w:val="007C1D28"/>
    <w:rsid w:val="007C202D"/>
    <w:rsid w:val="007C3833"/>
    <w:rsid w:val="007C389F"/>
    <w:rsid w:val="007C3F3E"/>
    <w:rsid w:val="007C43C4"/>
    <w:rsid w:val="007C5469"/>
    <w:rsid w:val="007C6226"/>
    <w:rsid w:val="007C6F55"/>
    <w:rsid w:val="007C7B5B"/>
    <w:rsid w:val="007C7FC9"/>
    <w:rsid w:val="007D09A1"/>
    <w:rsid w:val="007D10DB"/>
    <w:rsid w:val="007D18A6"/>
    <w:rsid w:val="007D1D03"/>
    <w:rsid w:val="007D1F64"/>
    <w:rsid w:val="007D29B4"/>
    <w:rsid w:val="007D4F17"/>
    <w:rsid w:val="007D55C0"/>
    <w:rsid w:val="007D55F0"/>
    <w:rsid w:val="007D5CFD"/>
    <w:rsid w:val="007D60D3"/>
    <w:rsid w:val="007D6B8C"/>
    <w:rsid w:val="007D6E9D"/>
    <w:rsid w:val="007D6F00"/>
    <w:rsid w:val="007D7838"/>
    <w:rsid w:val="007E057E"/>
    <w:rsid w:val="007E0875"/>
    <w:rsid w:val="007E0B1D"/>
    <w:rsid w:val="007E12B1"/>
    <w:rsid w:val="007E1A02"/>
    <w:rsid w:val="007E3010"/>
    <w:rsid w:val="007E37EA"/>
    <w:rsid w:val="007E42B3"/>
    <w:rsid w:val="007E538D"/>
    <w:rsid w:val="007E5B29"/>
    <w:rsid w:val="007E5D4A"/>
    <w:rsid w:val="007E668E"/>
    <w:rsid w:val="007E6869"/>
    <w:rsid w:val="007E6A96"/>
    <w:rsid w:val="007E76EE"/>
    <w:rsid w:val="007E7EAA"/>
    <w:rsid w:val="007F01C1"/>
    <w:rsid w:val="007F0FE2"/>
    <w:rsid w:val="007F16E3"/>
    <w:rsid w:val="007F32A0"/>
    <w:rsid w:val="007F4832"/>
    <w:rsid w:val="007F50AA"/>
    <w:rsid w:val="007F54C9"/>
    <w:rsid w:val="007F5858"/>
    <w:rsid w:val="007F59BE"/>
    <w:rsid w:val="007F67B4"/>
    <w:rsid w:val="007F690B"/>
    <w:rsid w:val="007F7728"/>
    <w:rsid w:val="00800EF6"/>
    <w:rsid w:val="0080159E"/>
    <w:rsid w:val="00801DBC"/>
    <w:rsid w:val="00801F66"/>
    <w:rsid w:val="008030A8"/>
    <w:rsid w:val="00803824"/>
    <w:rsid w:val="00804B62"/>
    <w:rsid w:val="00804D72"/>
    <w:rsid w:val="00804ED1"/>
    <w:rsid w:val="00805AF0"/>
    <w:rsid w:val="00806263"/>
    <w:rsid w:val="00806654"/>
    <w:rsid w:val="00806864"/>
    <w:rsid w:val="00806B74"/>
    <w:rsid w:val="00806CC2"/>
    <w:rsid w:val="00807276"/>
    <w:rsid w:val="0080729D"/>
    <w:rsid w:val="00807E50"/>
    <w:rsid w:val="00807FD0"/>
    <w:rsid w:val="008100EA"/>
    <w:rsid w:val="00810C8B"/>
    <w:rsid w:val="008112B8"/>
    <w:rsid w:val="008115E4"/>
    <w:rsid w:val="00811910"/>
    <w:rsid w:val="00811B60"/>
    <w:rsid w:val="00811B80"/>
    <w:rsid w:val="00811BCE"/>
    <w:rsid w:val="00811FAF"/>
    <w:rsid w:val="00812257"/>
    <w:rsid w:val="00813867"/>
    <w:rsid w:val="00813D10"/>
    <w:rsid w:val="00813D70"/>
    <w:rsid w:val="00814272"/>
    <w:rsid w:val="00814749"/>
    <w:rsid w:val="00815CCF"/>
    <w:rsid w:val="00815D88"/>
    <w:rsid w:val="00817BED"/>
    <w:rsid w:val="00821652"/>
    <w:rsid w:val="00821D73"/>
    <w:rsid w:val="00821F37"/>
    <w:rsid w:val="00821FE4"/>
    <w:rsid w:val="0082259D"/>
    <w:rsid w:val="00822B3B"/>
    <w:rsid w:val="008241D0"/>
    <w:rsid w:val="00824549"/>
    <w:rsid w:val="00825631"/>
    <w:rsid w:val="00825DB3"/>
    <w:rsid w:val="008265FF"/>
    <w:rsid w:val="00827B3B"/>
    <w:rsid w:val="00830797"/>
    <w:rsid w:val="008318B9"/>
    <w:rsid w:val="00831F3A"/>
    <w:rsid w:val="008332C8"/>
    <w:rsid w:val="008339B4"/>
    <w:rsid w:val="00833CFD"/>
    <w:rsid w:val="00834B73"/>
    <w:rsid w:val="00835B9E"/>
    <w:rsid w:val="00835E23"/>
    <w:rsid w:val="00836620"/>
    <w:rsid w:val="00836C71"/>
    <w:rsid w:val="00836F21"/>
    <w:rsid w:val="008374F7"/>
    <w:rsid w:val="0083782B"/>
    <w:rsid w:val="00840183"/>
    <w:rsid w:val="0084029B"/>
    <w:rsid w:val="00840F98"/>
    <w:rsid w:val="008410DB"/>
    <w:rsid w:val="00841CE4"/>
    <w:rsid w:val="00841D2A"/>
    <w:rsid w:val="00841EEB"/>
    <w:rsid w:val="00842AE9"/>
    <w:rsid w:val="00842EBF"/>
    <w:rsid w:val="00843C52"/>
    <w:rsid w:val="00844BBC"/>
    <w:rsid w:val="00845378"/>
    <w:rsid w:val="0084549D"/>
    <w:rsid w:val="008474A7"/>
    <w:rsid w:val="00847EF6"/>
    <w:rsid w:val="00850B5D"/>
    <w:rsid w:val="00850DBB"/>
    <w:rsid w:val="00851746"/>
    <w:rsid w:val="00852440"/>
    <w:rsid w:val="008529B7"/>
    <w:rsid w:val="008558AB"/>
    <w:rsid w:val="00857E99"/>
    <w:rsid w:val="0086072A"/>
    <w:rsid w:val="008625F7"/>
    <w:rsid w:val="00862CA0"/>
    <w:rsid w:val="00862F09"/>
    <w:rsid w:val="00863DF0"/>
    <w:rsid w:val="008641FD"/>
    <w:rsid w:val="008643B5"/>
    <w:rsid w:val="00866321"/>
    <w:rsid w:val="00866330"/>
    <w:rsid w:val="00866ED1"/>
    <w:rsid w:val="00867334"/>
    <w:rsid w:val="0086754F"/>
    <w:rsid w:val="00867628"/>
    <w:rsid w:val="00867B73"/>
    <w:rsid w:val="00867F47"/>
    <w:rsid w:val="00867FC5"/>
    <w:rsid w:val="00870545"/>
    <w:rsid w:val="00870A48"/>
    <w:rsid w:val="00871DE7"/>
    <w:rsid w:val="00871E87"/>
    <w:rsid w:val="00872888"/>
    <w:rsid w:val="00872E05"/>
    <w:rsid w:val="00873D4C"/>
    <w:rsid w:val="00873DCC"/>
    <w:rsid w:val="00875642"/>
    <w:rsid w:val="00875E3C"/>
    <w:rsid w:val="00876179"/>
    <w:rsid w:val="008765F9"/>
    <w:rsid w:val="00876E0B"/>
    <w:rsid w:val="00877355"/>
    <w:rsid w:val="00877748"/>
    <w:rsid w:val="00877A6F"/>
    <w:rsid w:val="00880675"/>
    <w:rsid w:val="00880D95"/>
    <w:rsid w:val="00882740"/>
    <w:rsid w:val="00882B2C"/>
    <w:rsid w:val="008841B7"/>
    <w:rsid w:val="00884343"/>
    <w:rsid w:val="00884D5C"/>
    <w:rsid w:val="00884F46"/>
    <w:rsid w:val="008851C6"/>
    <w:rsid w:val="008863A7"/>
    <w:rsid w:val="00886FE5"/>
    <w:rsid w:val="0088711D"/>
    <w:rsid w:val="0088793E"/>
    <w:rsid w:val="00887C97"/>
    <w:rsid w:val="00890151"/>
    <w:rsid w:val="0089037B"/>
    <w:rsid w:val="008906B6"/>
    <w:rsid w:val="00890903"/>
    <w:rsid w:val="008914B0"/>
    <w:rsid w:val="008930CE"/>
    <w:rsid w:val="00893116"/>
    <w:rsid w:val="00893E34"/>
    <w:rsid w:val="00893EB2"/>
    <w:rsid w:val="00893FB6"/>
    <w:rsid w:val="00894783"/>
    <w:rsid w:val="00894BEE"/>
    <w:rsid w:val="008953CE"/>
    <w:rsid w:val="008954B9"/>
    <w:rsid w:val="00895837"/>
    <w:rsid w:val="008958A3"/>
    <w:rsid w:val="008959F7"/>
    <w:rsid w:val="00895E16"/>
    <w:rsid w:val="00895F2C"/>
    <w:rsid w:val="00896019"/>
    <w:rsid w:val="008979CA"/>
    <w:rsid w:val="008979D0"/>
    <w:rsid w:val="00897BEC"/>
    <w:rsid w:val="008A0697"/>
    <w:rsid w:val="008A07B8"/>
    <w:rsid w:val="008A0921"/>
    <w:rsid w:val="008A0E83"/>
    <w:rsid w:val="008A1056"/>
    <w:rsid w:val="008A136F"/>
    <w:rsid w:val="008A2428"/>
    <w:rsid w:val="008A3FE4"/>
    <w:rsid w:val="008A4241"/>
    <w:rsid w:val="008A4B21"/>
    <w:rsid w:val="008A6233"/>
    <w:rsid w:val="008A6698"/>
    <w:rsid w:val="008A7946"/>
    <w:rsid w:val="008A7AB8"/>
    <w:rsid w:val="008A7D67"/>
    <w:rsid w:val="008B062F"/>
    <w:rsid w:val="008B06C4"/>
    <w:rsid w:val="008B0E6F"/>
    <w:rsid w:val="008B0FF1"/>
    <w:rsid w:val="008B10C9"/>
    <w:rsid w:val="008B1862"/>
    <w:rsid w:val="008B1AD0"/>
    <w:rsid w:val="008B2B56"/>
    <w:rsid w:val="008B2BBC"/>
    <w:rsid w:val="008B2EAD"/>
    <w:rsid w:val="008B367E"/>
    <w:rsid w:val="008B393F"/>
    <w:rsid w:val="008B494F"/>
    <w:rsid w:val="008B5375"/>
    <w:rsid w:val="008B6490"/>
    <w:rsid w:val="008B6502"/>
    <w:rsid w:val="008B71DD"/>
    <w:rsid w:val="008C09CB"/>
    <w:rsid w:val="008C0FAB"/>
    <w:rsid w:val="008C110D"/>
    <w:rsid w:val="008C15A0"/>
    <w:rsid w:val="008C240D"/>
    <w:rsid w:val="008C2526"/>
    <w:rsid w:val="008C2950"/>
    <w:rsid w:val="008C2A76"/>
    <w:rsid w:val="008C2E9B"/>
    <w:rsid w:val="008C4A7A"/>
    <w:rsid w:val="008C55A9"/>
    <w:rsid w:val="008C6541"/>
    <w:rsid w:val="008C68B6"/>
    <w:rsid w:val="008C697A"/>
    <w:rsid w:val="008C7666"/>
    <w:rsid w:val="008D01C2"/>
    <w:rsid w:val="008D06F5"/>
    <w:rsid w:val="008D257B"/>
    <w:rsid w:val="008D2F0C"/>
    <w:rsid w:val="008D3503"/>
    <w:rsid w:val="008D3846"/>
    <w:rsid w:val="008D44AB"/>
    <w:rsid w:val="008D487B"/>
    <w:rsid w:val="008D4B75"/>
    <w:rsid w:val="008D530F"/>
    <w:rsid w:val="008D5902"/>
    <w:rsid w:val="008D5941"/>
    <w:rsid w:val="008D62D4"/>
    <w:rsid w:val="008D65B6"/>
    <w:rsid w:val="008D6AE7"/>
    <w:rsid w:val="008D6E4E"/>
    <w:rsid w:val="008D74D8"/>
    <w:rsid w:val="008D7802"/>
    <w:rsid w:val="008E0CC8"/>
    <w:rsid w:val="008E1387"/>
    <w:rsid w:val="008E174D"/>
    <w:rsid w:val="008E18BB"/>
    <w:rsid w:val="008E2D1D"/>
    <w:rsid w:val="008E4068"/>
    <w:rsid w:val="008E4430"/>
    <w:rsid w:val="008E51E2"/>
    <w:rsid w:val="008E5B7F"/>
    <w:rsid w:val="008E64DF"/>
    <w:rsid w:val="008E67EB"/>
    <w:rsid w:val="008E67F9"/>
    <w:rsid w:val="008F0023"/>
    <w:rsid w:val="008F00A1"/>
    <w:rsid w:val="008F10FF"/>
    <w:rsid w:val="008F2B17"/>
    <w:rsid w:val="008F2C50"/>
    <w:rsid w:val="008F39DD"/>
    <w:rsid w:val="008F4EA3"/>
    <w:rsid w:val="008F567B"/>
    <w:rsid w:val="008F59AE"/>
    <w:rsid w:val="008F5AE0"/>
    <w:rsid w:val="008F6199"/>
    <w:rsid w:val="0090043B"/>
    <w:rsid w:val="009025CB"/>
    <w:rsid w:val="00903962"/>
    <w:rsid w:val="009040F7"/>
    <w:rsid w:val="00904B6F"/>
    <w:rsid w:val="00904BF9"/>
    <w:rsid w:val="00904FDF"/>
    <w:rsid w:val="00905604"/>
    <w:rsid w:val="009056CC"/>
    <w:rsid w:val="0090587E"/>
    <w:rsid w:val="00905A70"/>
    <w:rsid w:val="009069A2"/>
    <w:rsid w:val="00907692"/>
    <w:rsid w:val="00910BF9"/>
    <w:rsid w:val="00911B01"/>
    <w:rsid w:val="00911C40"/>
    <w:rsid w:val="00911C8B"/>
    <w:rsid w:val="00911E76"/>
    <w:rsid w:val="00911F0F"/>
    <w:rsid w:val="00912271"/>
    <w:rsid w:val="00912502"/>
    <w:rsid w:val="00912C72"/>
    <w:rsid w:val="009131F0"/>
    <w:rsid w:val="00914832"/>
    <w:rsid w:val="00914F18"/>
    <w:rsid w:val="00916595"/>
    <w:rsid w:val="00916B99"/>
    <w:rsid w:val="0091743A"/>
    <w:rsid w:val="009176EB"/>
    <w:rsid w:val="00920330"/>
    <w:rsid w:val="0092207A"/>
    <w:rsid w:val="00922A15"/>
    <w:rsid w:val="00923361"/>
    <w:rsid w:val="0092510A"/>
    <w:rsid w:val="0092581B"/>
    <w:rsid w:val="00925E30"/>
    <w:rsid w:val="0092615F"/>
    <w:rsid w:val="009306CE"/>
    <w:rsid w:val="00930A2A"/>
    <w:rsid w:val="00931989"/>
    <w:rsid w:val="009323F4"/>
    <w:rsid w:val="00932D34"/>
    <w:rsid w:val="00933614"/>
    <w:rsid w:val="009336FE"/>
    <w:rsid w:val="00933BAB"/>
    <w:rsid w:val="009341E2"/>
    <w:rsid w:val="0093473C"/>
    <w:rsid w:val="00935D7E"/>
    <w:rsid w:val="009364C9"/>
    <w:rsid w:val="00936A28"/>
    <w:rsid w:val="00937028"/>
    <w:rsid w:val="00937208"/>
    <w:rsid w:val="0093756E"/>
    <w:rsid w:val="00940481"/>
    <w:rsid w:val="00940AB5"/>
    <w:rsid w:val="00941868"/>
    <w:rsid w:val="00942138"/>
    <w:rsid w:val="0094220D"/>
    <w:rsid w:val="00942ECF"/>
    <w:rsid w:val="00942FED"/>
    <w:rsid w:val="009443EA"/>
    <w:rsid w:val="00944913"/>
    <w:rsid w:val="00944959"/>
    <w:rsid w:val="00944A68"/>
    <w:rsid w:val="00944B51"/>
    <w:rsid w:val="00946F61"/>
    <w:rsid w:val="00947AA2"/>
    <w:rsid w:val="00947C17"/>
    <w:rsid w:val="00947CDD"/>
    <w:rsid w:val="009502B1"/>
    <w:rsid w:val="00950FB3"/>
    <w:rsid w:val="00951271"/>
    <w:rsid w:val="00952558"/>
    <w:rsid w:val="00952D87"/>
    <w:rsid w:val="009537FC"/>
    <w:rsid w:val="00955BD1"/>
    <w:rsid w:val="00955C06"/>
    <w:rsid w:val="00955D82"/>
    <w:rsid w:val="00956EFF"/>
    <w:rsid w:val="00957C75"/>
    <w:rsid w:val="00957D40"/>
    <w:rsid w:val="00960595"/>
    <w:rsid w:val="00961A7D"/>
    <w:rsid w:val="00961F8A"/>
    <w:rsid w:val="00962058"/>
    <w:rsid w:val="00962DBB"/>
    <w:rsid w:val="00962E34"/>
    <w:rsid w:val="00963822"/>
    <w:rsid w:val="00964741"/>
    <w:rsid w:val="00964AE9"/>
    <w:rsid w:val="0096521A"/>
    <w:rsid w:val="00965FFC"/>
    <w:rsid w:val="00970712"/>
    <w:rsid w:val="009715DC"/>
    <w:rsid w:val="00971903"/>
    <w:rsid w:val="00971EDA"/>
    <w:rsid w:val="00971FF1"/>
    <w:rsid w:val="00972982"/>
    <w:rsid w:val="00972A43"/>
    <w:rsid w:val="00972B9E"/>
    <w:rsid w:val="00972FEF"/>
    <w:rsid w:val="0097323F"/>
    <w:rsid w:val="0097454F"/>
    <w:rsid w:val="0097492D"/>
    <w:rsid w:val="00975B74"/>
    <w:rsid w:val="00980296"/>
    <w:rsid w:val="009807DA"/>
    <w:rsid w:val="00980899"/>
    <w:rsid w:val="00980EDC"/>
    <w:rsid w:val="009812DE"/>
    <w:rsid w:val="00981A9D"/>
    <w:rsid w:val="00982410"/>
    <w:rsid w:val="009834E1"/>
    <w:rsid w:val="00983A8D"/>
    <w:rsid w:val="00983B12"/>
    <w:rsid w:val="00984A58"/>
    <w:rsid w:val="009857A9"/>
    <w:rsid w:val="00986671"/>
    <w:rsid w:val="00986FAE"/>
    <w:rsid w:val="00987B25"/>
    <w:rsid w:val="0099068F"/>
    <w:rsid w:val="00990F38"/>
    <w:rsid w:val="00991B10"/>
    <w:rsid w:val="00991E50"/>
    <w:rsid w:val="00993AAC"/>
    <w:rsid w:val="00993F74"/>
    <w:rsid w:val="0099458A"/>
    <w:rsid w:val="009947DC"/>
    <w:rsid w:val="00994A9E"/>
    <w:rsid w:val="00994B86"/>
    <w:rsid w:val="009952BF"/>
    <w:rsid w:val="00995F8E"/>
    <w:rsid w:val="00996087"/>
    <w:rsid w:val="0099680B"/>
    <w:rsid w:val="009A0A21"/>
    <w:rsid w:val="009A1D73"/>
    <w:rsid w:val="009A1EC1"/>
    <w:rsid w:val="009A2C58"/>
    <w:rsid w:val="009A3890"/>
    <w:rsid w:val="009A40A5"/>
    <w:rsid w:val="009A4296"/>
    <w:rsid w:val="009A4306"/>
    <w:rsid w:val="009A5C19"/>
    <w:rsid w:val="009A6407"/>
    <w:rsid w:val="009A69A0"/>
    <w:rsid w:val="009B0648"/>
    <w:rsid w:val="009B1BB3"/>
    <w:rsid w:val="009B1D0F"/>
    <w:rsid w:val="009B1FDB"/>
    <w:rsid w:val="009B241A"/>
    <w:rsid w:val="009B283D"/>
    <w:rsid w:val="009B375D"/>
    <w:rsid w:val="009B4094"/>
    <w:rsid w:val="009B4C9A"/>
    <w:rsid w:val="009B4E78"/>
    <w:rsid w:val="009B511A"/>
    <w:rsid w:val="009B688D"/>
    <w:rsid w:val="009B7E37"/>
    <w:rsid w:val="009C0FC3"/>
    <w:rsid w:val="009C2FBE"/>
    <w:rsid w:val="009C410A"/>
    <w:rsid w:val="009C45B4"/>
    <w:rsid w:val="009C4604"/>
    <w:rsid w:val="009C4E4D"/>
    <w:rsid w:val="009C4FF8"/>
    <w:rsid w:val="009C5630"/>
    <w:rsid w:val="009C5EF0"/>
    <w:rsid w:val="009C6067"/>
    <w:rsid w:val="009C66A4"/>
    <w:rsid w:val="009C6F2B"/>
    <w:rsid w:val="009C77B0"/>
    <w:rsid w:val="009C788B"/>
    <w:rsid w:val="009C7A05"/>
    <w:rsid w:val="009D0036"/>
    <w:rsid w:val="009D00CA"/>
    <w:rsid w:val="009D02C1"/>
    <w:rsid w:val="009D1953"/>
    <w:rsid w:val="009D2D0E"/>
    <w:rsid w:val="009D3042"/>
    <w:rsid w:val="009D35E2"/>
    <w:rsid w:val="009D44AF"/>
    <w:rsid w:val="009D4B3C"/>
    <w:rsid w:val="009D575C"/>
    <w:rsid w:val="009D5D82"/>
    <w:rsid w:val="009D61CE"/>
    <w:rsid w:val="009D6B5C"/>
    <w:rsid w:val="009D7A26"/>
    <w:rsid w:val="009E1B32"/>
    <w:rsid w:val="009E2671"/>
    <w:rsid w:val="009E26C2"/>
    <w:rsid w:val="009E27C0"/>
    <w:rsid w:val="009E2BC8"/>
    <w:rsid w:val="009E33F4"/>
    <w:rsid w:val="009E35EE"/>
    <w:rsid w:val="009E3807"/>
    <w:rsid w:val="009E4D87"/>
    <w:rsid w:val="009E57FE"/>
    <w:rsid w:val="009E6CF3"/>
    <w:rsid w:val="009E769C"/>
    <w:rsid w:val="009E7D37"/>
    <w:rsid w:val="009F0BD3"/>
    <w:rsid w:val="009F0FA7"/>
    <w:rsid w:val="009F1235"/>
    <w:rsid w:val="009F1468"/>
    <w:rsid w:val="009F17DD"/>
    <w:rsid w:val="009F1DAE"/>
    <w:rsid w:val="009F224D"/>
    <w:rsid w:val="009F230A"/>
    <w:rsid w:val="009F30FD"/>
    <w:rsid w:val="009F3627"/>
    <w:rsid w:val="009F3F1A"/>
    <w:rsid w:val="009F42FE"/>
    <w:rsid w:val="009F53FC"/>
    <w:rsid w:val="009F6156"/>
    <w:rsid w:val="009F643D"/>
    <w:rsid w:val="009F6498"/>
    <w:rsid w:val="009F7227"/>
    <w:rsid w:val="009F77D7"/>
    <w:rsid w:val="00A0048A"/>
    <w:rsid w:val="00A00DC5"/>
    <w:rsid w:val="00A01E64"/>
    <w:rsid w:val="00A01EC6"/>
    <w:rsid w:val="00A02435"/>
    <w:rsid w:val="00A028AB"/>
    <w:rsid w:val="00A032BE"/>
    <w:rsid w:val="00A039EC"/>
    <w:rsid w:val="00A04561"/>
    <w:rsid w:val="00A04EDD"/>
    <w:rsid w:val="00A065C2"/>
    <w:rsid w:val="00A068E4"/>
    <w:rsid w:val="00A06DDF"/>
    <w:rsid w:val="00A0705B"/>
    <w:rsid w:val="00A072F9"/>
    <w:rsid w:val="00A07BD6"/>
    <w:rsid w:val="00A109A8"/>
    <w:rsid w:val="00A11526"/>
    <w:rsid w:val="00A11AAF"/>
    <w:rsid w:val="00A11EEF"/>
    <w:rsid w:val="00A12517"/>
    <w:rsid w:val="00A12A8B"/>
    <w:rsid w:val="00A12AA9"/>
    <w:rsid w:val="00A12B4D"/>
    <w:rsid w:val="00A132C3"/>
    <w:rsid w:val="00A13323"/>
    <w:rsid w:val="00A13573"/>
    <w:rsid w:val="00A14022"/>
    <w:rsid w:val="00A15B6C"/>
    <w:rsid w:val="00A15BB1"/>
    <w:rsid w:val="00A1689F"/>
    <w:rsid w:val="00A16CD0"/>
    <w:rsid w:val="00A16F89"/>
    <w:rsid w:val="00A16FDF"/>
    <w:rsid w:val="00A172A5"/>
    <w:rsid w:val="00A17538"/>
    <w:rsid w:val="00A17765"/>
    <w:rsid w:val="00A20004"/>
    <w:rsid w:val="00A223AE"/>
    <w:rsid w:val="00A22A6D"/>
    <w:rsid w:val="00A230F9"/>
    <w:rsid w:val="00A239C5"/>
    <w:rsid w:val="00A239D4"/>
    <w:rsid w:val="00A244F9"/>
    <w:rsid w:val="00A245D1"/>
    <w:rsid w:val="00A24B62"/>
    <w:rsid w:val="00A25369"/>
    <w:rsid w:val="00A25673"/>
    <w:rsid w:val="00A25AA7"/>
    <w:rsid w:val="00A302D3"/>
    <w:rsid w:val="00A3166F"/>
    <w:rsid w:val="00A329FB"/>
    <w:rsid w:val="00A32D11"/>
    <w:rsid w:val="00A330D6"/>
    <w:rsid w:val="00A3394C"/>
    <w:rsid w:val="00A34165"/>
    <w:rsid w:val="00A341EF"/>
    <w:rsid w:val="00A36B00"/>
    <w:rsid w:val="00A36B35"/>
    <w:rsid w:val="00A37945"/>
    <w:rsid w:val="00A4012C"/>
    <w:rsid w:val="00A4062A"/>
    <w:rsid w:val="00A406E4"/>
    <w:rsid w:val="00A40A51"/>
    <w:rsid w:val="00A4180E"/>
    <w:rsid w:val="00A4246D"/>
    <w:rsid w:val="00A424A7"/>
    <w:rsid w:val="00A42810"/>
    <w:rsid w:val="00A42BC1"/>
    <w:rsid w:val="00A4349E"/>
    <w:rsid w:val="00A44D4F"/>
    <w:rsid w:val="00A4524D"/>
    <w:rsid w:val="00A476B7"/>
    <w:rsid w:val="00A47B73"/>
    <w:rsid w:val="00A47FF9"/>
    <w:rsid w:val="00A5165D"/>
    <w:rsid w:val="00A518B9"/>
    <w:rsid w:val="00A522AE"/>
    <w:rsid w:val="00A527ED"/>
    <w:rsid w:val="00A5302F"/>
    <w:rsid w:val="00A535EC"/>
    <w:rsid w:val="00A5373B"/>
    <w:rsid w:val="00A53C84"/>
    <w:rsid w:val="00A54667"/>
    <w:rsid w:val="00A55138"/>
    <w:rsid w:val="00A55C3C"/>
    <w:rsid w:val="00A56A9E"/>
    <w:rsid w:val="00A575AD"/>
    <w:rsid w:val="00A60170"/>
    <w:rsid w:val="00A613D2"/>
    <w:rsid w:val="00A61872"/>
    <w:rsid w:val="00A61EF3"/>
    <w:rsid w:val="00A632BA"/>
    <w:rsid w:val="00A646C5"/>
    <w:rsid w:val="00A64A6E"/>
    <w:rsid w:val="00A6733E"/>
    <w:rsid w:val="00A70EB2"/>
    <w:rsid w:val="00A717F2"/>
    <w:rsid w:val="00A7314D"/>
    <w:rsid w:val="00A73462"/>
    <w:rsid w:val="00A73544"/>
    <w:rsid w:val="00A735ED"/>
    <w:rsid w:val="00A73657"/>
    <w:rsid w:val="00A73937"/>
    <w:rsid w:val="00A740DF"/>
    <w:rsid w:val="00A74B28"/>
    <w:rsid w:val="00A74B88"/>
    <w:rsid w:val="00A75F66"/>
    <w:rsid w:val="00A7636E"/>
    <w:rsid w:val="00A76BB8"/>
    <w:rsid w:val="00A77249"/>
    <w:rsid w:val="00A77B06"/>
    <w:rsid w:val="00A77D74"/>
    <w:rsid w:val="00A80058"/>
    <w:rsid w:val="00A81F94"/>
    <w:rsid w:val="00A83F6D"/>
    <w:rsid w:val="00A843FD"/>
    <w:rsid w:val="00A862ED"/>
    <w:rsid w:val="00A86305"/>
    <w:rsid w:val="00A8748B"/>
    <w:rsid w:val="00A8797E"/>
    <w:rsid w:val="00A90681"/>
    <w:rsid w:val="00A90A04"/>
    <w:rsid w:val="00A90CCA"/>
    <w:rsid w:val="00A923A1"/>
    <w:rsid w:val="00A93638"/>
    <w:rsid w:val="00A9367D"/>
    <w:rsid w:val="00A93F57"/>
    <w:rsid w:val="00A9407A"/>
    <w:rsid w:val="00A94E5D"/>
    <w:rsid w:val="00A951F5"/>
    <w:rsid w:val="00A95C6A"/>
    <w:rsid w:val="00A95DEF"/>
    <w:rsid w:val="00A96C67"/>
    <w:rsid w:val="00A96FFC"/>
    <w:rsid w:val="00A97332"/>
    <w:rsid w:val="00A973DA"/>
    <w:rsid w:val="00AA01E9"/>
    <w:rsid w:val="00AA2A0D"/>
    <w:rsid w:val="00AA2CEC"/>
    <w:rsid w:val="00AA362B"/>
    <w:rsid w:val="00AA3A6A"/>
    <w:rsid w:val="00AA45AE"/>
    <w:rsid w:val="00AA4729"/>
    <w:rsid w:val="00AA5312"/>
    <w:rsid w:val="00AA56B1"/>
    <w:rsid w:val="00AA5709"/>
    <w:rsid w:val="00AA70B3"/>
    <w:rsid w:val="00AA7160"/>
    <w:rsid w:val="00AB039B"/>
    <w:rsid w:val="00AB0D54"/>
    <w:rsid w:val="00AB1115"/>
    <w:rsid w:val="00AB1421"/>
    <w:rsid w:val="00AB1818"/>
    <w:rsid w:val="00AB24C6"/>
    <w:rsid w:val="00AB29FA"/>
    <w:rsid w:val="00AB4457"/>
    <w:rsid w:val="00AB4673"/>
    <w:rsid w:val="00AB4BD7"/>
    <w:rsid w:val="00AB5115"/>
    <w:rsid w:val="00AB54F6"/>
    <w:rsid w:val="00AB5F03"/>
    <w:rsid w:val="00AB6F4C"/>
    <w:rsid w:val="00AB7628"/>
    <w:rsid w:val="00AB7EE9"/>
    <w:rsid w:val="00AC0CD5"/>
    <w:rsid w:val="00AC0CEF"/>
    <w:rsid w:val="00AC131C"/>
    <w:rsid w:val="00AC16DF"/>
    <w:rsid w:val="00AC1E56"/>
    <w:rsid w:val="00AC1EC4"/>
    <w:rsid w:val="00AC204E"/>
    <w:rsid w:val="00AC2072"/>
    <w:rsid w:val="00AC3050"/>
    <w:rsid w:val="00AC3BC9"/>
    <w:rsid w:val="00AC4967"/>
    <w:rsid w:val="00AC51DC"/>
    <w:rsid w:val="00AC575A"/>
    <w:rsid w:val="00AC5E23"/>
    <w:rsid w:val="00AC602B"/>
    <w:rsid w:val="00AC60A8"/>
    <w:rsid w:val="00AC6627"/>
    <w:rsid w:val="00AC69EA"/>
    <w:rsid w:val="00AC71AC"/>
    <w:rsid w:val="00AC7689"/>
    <w:rsid w:val="00AC77F9"/>
    <w:rsid w:val="00AD0277"/>
    <w:rsid w:val="00AD08C7"/>
    <w:rsid w:val="00AD0F64"/>
    <w:rsid w:val="00AD1E6A"/>
    <w:rsid w:val="00AD570D"/>
    <w:rsid w:val="00AD67CF"/>
    <w:rsid w:val="00AD69B2"/>
    <w:rsid w:val="00AD6AE0"/>
    <w:rsid w:val="00AD744E"/>
    <w:rsid w:val="00AD7680"/>
    <w:rsid w:val="00AE0AE8"/>
    <w:rsid w:val="00AE0E14"/>
    <w:rsid w:val="00AE1154"/>
    <w:rsid w:val="00AE20AD"/>
    <w:rsid w:val="00AE3C55"/>
    <w:rsid w:val="00AE42F1"/>
    <w:rsid w:val="00AE42FB"/>
    <w:rsid w:val="00AE45CB"/>
    <w:rsid w:val="00AE4B26"/>
    <w:rsid w:val="00AE4CD8"/>
    <w:rsid w:val="00AE5347"/>
    <w:rsid w:val="00AE5D25"/>
    <w:rsid w:val="00AE61CC"/>
    <w:rsid w:val="00AE6431"/>
    <w:rsid w:val="00AE6A96"/>
    <w:rsid w:val="00AE7A51"/>
    <w:rsid w:val="00AF0965"/>
    <w:rsid w:val="00AF1399"/>
    <w:rsid w:val="00AF1D5A"/>
    <w:rsid w:val="00AF26A4"/>
    <w:rsid w:val="00AF3171"/>
    <w:rsid w:val="00AF3C40"/>
    <w:rsid w:val="00AF4492"/>
    <w:rsid w:val="00AF462B"/>
    <w:rsid w:val="00AF4A45"/>
    <w:rsid w:val="00AF5E4E"/>
    <w:rsid w:val="00AF65F0"/>
    <w:rsid w:val="00AF7F22"/>
    <w:rsid w:val="00B01242"/>
    <w:rsid w:val="00B0135A"/>
    <w:rsid w:val="00B02A13"/>
    <w:rsid w:val="00B0304C"/>
    <w:rsid w:val="00B042EA"/>
    <w:rsid w:val="00B045C0"/>
    <w:rsid w:val="00B04CFE"/>
    <w:rsid w:val="00B05619"/>
    <w:rsid w:val="00B05FCF"/>
    <w:rsid w:val="00B066C9"/>
    <w:rsid w:val="00B06CDE"/>
    <w:rsid w:val="00B0739C"/>
    <w:rsid w:val="00B07BAA"/>
    <w:rsid w:val="00B11908"/>
    <w:rsid w:val="00B11AEB"/>
    <w:rsid w:val="00B14AE2"/>
    <w:rsid w:val="00B159DC"/>
    <w:rsid w:val="00B15DD2"/>
    <w:rsid w:val="00B16610"/>
    <w:rsid w:val="00B1758D"/>
    <w:rsid w:val="00B2030A"/>
    <w:rsid w:val="00B2032B"/>
    <w:rsid w:val="00B2124E"/>
    <w:rsid w:val="00B216C8"/>
    <w:rsid w:val="00B21895"/>
    <w:rsid w:val="00B218DD"/>
    <w:rsid w:val="00B2283D"/>
    <w:rsid w:val="00B22CAE"/>
    <w:rsid w:val="00B234BA"/>
    <w:rsid w:val="00B23A6A"/>
    <w:rsid w:val="00B23D7B"/>
    <w:rsid w:val="00B23DF9"/>
    <w:rsid w:val="00B27F8C"/>
    <w:rsid w:val="00B306C0"/>
    <w:rsid w:val="00B31D12"/>
    <w:rsid w:val="00B32DF5"/>
    <w:rsid w:val="00B33143"/>
    <w:rsid w:val="00B3378C"/>
    <w:rsid w:val="00B339A3"/>
    <w:rsid w:val="00B33CE9"/>
    <w:rsid w:val="00B34160"/>
    <w:rsid w:val="00B350A3"/>
    <w:rsid w:val="00B35560"/>
    <w:rsid w:val="00B3588F"/>
    <w:rsid w:val="00B35AE2"/>
    <w:rsid w:val="00B35CC1"/>
    <w:rsid w:val="00B35D23"/>
    <w:rsid w:val="00B36F2D"/>
    <w:rsid w:val="00B40031"/>
    <w:rsid w:val="00B400E7"/>
    <w:rsid w:val="00B40294"/>
    <w:rsid w:val="00B40725"/>
    <w:rsid w:val="00B40870"/>
    <w:rsid w:val="00B41D67"/>
    <w:rsid w:val="00B41ECE"/>
    <w:rsid w:val="00B42253"/>
    <w:rsid w:val="00B435CD"/>
    <w:rsid w:val="00B436D6"/>
    <w:rsid w:val="00B43BAB"/>
    <w:rsid w:val="00B43F9B"/>
    <w:rsid w:val="00B44151"/>
    <w:rsid w:val="00B44E22"/>
    <w:rsid w:val="00B45859"/>
    <w:rsid w:val="00B46C9F"/>
    <w:rsid w:val="00B46DA8"/>
    <w:rsid w:val="00B472C1"/>
    <w:rsid w:val="00B474F2"/>
    <w:rsid w:val="00B475A7"/>
    <w:rsid w:val="00B47E89"/>
    <w:rsid w:val="00B5007E"/>
    <w:rsid w:val="00B50131"/>
    <w:rsid w:val="00B5054D"/>
    <w:rsid w:val="00B516CC"/>
    <w:rsid w:val="00B51ACE"/>
    <w:rsid w:val="00B52163"/>
    <w:rsid w:val="00B525B4"/>
    <w:rsid w:val="00B52650"/>
    <w:rsid w:val="00B540D7"/>
    <w:rsid w:val="00B541FA"/>
    <w:rsid w:val="00B54256"/>
    <w:rsid w:val="00B54F1F"/>
    <w:rsid w:val="00B54FD4"/>
    <w:rsid w:val="00B551C3"/>
    <w:rsid w:val="00B556BE"/>
    <w:rsid w:val="00B55997"/>
    <w:rsid w:val="00B562CF"/>
    <w:rsid w:val="00B5631E"/>
    <w:rsid w:val="00B57179"/>
    <w:rsid w:val="00B57A72"/>
    <w:rsid w:val="00B609EE"/>
    <w:rsid w:val="00B60F3C"/>
    <w:rsid w:val="00B613FF"/>
    <w:rsid w:val="00B6182D"/>
    <w:rsid w:val="00B620F2"/>
    <w:rsid w:val="00B62FA1"/>
    <w:rsid w:val="00B633F4"/>
    <w:rsid w:val="00B63DDF"/>
    <w:rsid w:val="00B64536"/>
    <w:rsid w:val="00B648DD"/>
    <w:rsid w:val="00B64E78"/>
    <w:rsid w:val="00B64F91"/>
    <w:rsid w:val="00B65210"/>
    <w:rsid w:val="00B6529F"/>
    <w:rsid w:val="00B659A1"/>
    <w:rsid w:val="00B65E12"/>
    <w:rsid w:val="00B6713B"/>
    <w:rsid w:val="00B67773"/>
    <w:rsid w:val="00B67B25"/>
    <w:rsid w:val="00B67BC9"/>
    <w:rsid w:val="00B70385"/>
    <w:rsid w:val="00B712A0"/>
    <w:rsid w:val="00B72068"/>
    <w:rsid w:val="00B74859"/>
    <w:rsid w:val="00B74948"/>
    <w:rsid w:val="00B74CA7"/>
    <w:rsid w:val="00B761A7"/>
    <w:rsid w:val="00B76853"/>
    <w:rsid w:val="00B76A51"/>
    <w:rsid w:val="00B774A8"/>
    <w:rsid w:val="00B77F6E"/>
    <w:rsid w:val="00B77FE8"/>
    <w:rsid w:val="00B80E99"/>
    <w:rsid w:val="00B810F4"/>
    <w:rsid w:val="00B81878"/>
    <w:rsid w:val="00B81BC0"/>
    <w:rsid w:val="00B82DFC"/>
    <w:rsid w:val="00B830A5"/>
    <w:rsid w:val="00B83D7A"/>
    <w:rsid w:val="00B842E3"/>
    <w:rsid w:val="00B84495"/>
    <w:rsid w:val="00B86365"/>
    <w:rsid w:val="00B876F5"/>
    <w:rsid w:val="00B87AB7"/>
    <w:rsid w:val="00B87EC8"/>
    <w:rsid w:val="00B9037D"/>
    <w:rsid w:val="00B9150A"/>
    <w:rsid w:val="00B92045"/>
    <w:rsid w:val="00B9222C"/>
    <w:rsid w:val="00B92A17"/>
    <w:rsid w:val="00B92E54"/>
    <w:rsid w:val="00B93030"/>
    <w:rsid w:val="00B9371E"/>
    <w:rsid w:val="00B93769"/>
    <w:rsid w:val="00B93E09"/>
    <w:rsid w:val="00B940BE"/>
    <w:rsid w:val="00B95200"/>
    <w:rsid w:val="00B95279"/>
    <w:rsid w:val="00B95D5B"/>
    <w:rsid w:val="00B95F40"/>
    <w:rsid w:val="00B96275"/>
    <w:rsid w:val="00B9656B"/>
    <w:rsid w:val="00B9708E"/>
    <w:rsid w:val="00B974C7"/>
    <w:rsid w:val="00B975BA"/>
    <w:rsid w:val="00B97E7C"/>
    <w:rsid w:val="00BA0F76"/>
    <w:rsid w:val="00BA1A75"/>
    <w:rsid w:val="00BA208C"/>
    <w:rsid w:val="00BA3834"/>
    <w:rsid w:val="00BA38C0"/>
    <w:rsid w:val="00BA416A"/>
    <w:rsid w:val="00BA44AB"/>
    <w:rsid w:val="00BA5583"/>
    <w:rsid w:val="00BA57F9"/>
    <w:rsid w:val="00BA5A4A"/>
    <w:rsid w:val="00BA64D7"/>
    <w:rsid w:val="00BA70E7"/>
    <w:rsid w:val="00BA76AE"/>
    <w:rsid w:val="00BB0110"/>
    <w:rsid w:val="00BB03C0"/>
    <w:rsid w:val="00BB0ABE"/>
    <w:rsid w:val="00BB3FA2"/>
    <w:rsid w:val="00BB5182"/>
    <w:rsid w:val="00BB5ECB"/>
    <w:rsid w:val="00BB606B"/>
    <w:rsid w:val="00BB74CA"/>
    <w:rsid w:val="00BB77F0"/>
    <w:rsid w:val="00BB7A2B"/>
    <w:rsid w:val="00BC0303"/>
    <w:rsid w:val="00BC05F4"/>
    <w:rsid w:val="00BC1098"/>
    <w:rsid w:val="00BC1765"/>
    <w:rsid w:val="00BC1E27"/>
    <w:rsid w:val="00BC25D5"/>
    <w:rsid w:val="00BC2931"/>
    <w:rsid w:val="00BC2A40"/>
    <w:rsid w:val="00BC31F8"/>
    <w:rsid w:val="00BC3600"/>
    <w:rsid w:val="00BC3E5F"/>
    <w:rsid w:val="00BC769A"/>
    <w:rsid w:val="00BC770F"/>
    <w:rsid w:val="00BC7F5D"/>
    <w:rsid w:val="00BD0680"/>
    <w:rsid w:val="00BD1037"/>
    <w:rsid w:val="00BD1DF2"/>
    <w:rsid w:val="00BD2154"/>
    <w:rsid w:val="00BD266B"/>
    <w:rsid w:val="00BD2B1F"/>
    <w:rsid w:val="00BD2BDC"/>
    <w:rsid w:val="00BD2EF6"/>
    <w:rsid w:val="00BD3358"/>
    <w:rsid w:val="00BD4515"/>
    <w:rsid w:val="00BD4C22"/>
    <w:rsid w:val="00BD4CDB"/>
    <w:rsid w:val="00BD591F"/>
    <w:rsid w:val="00BD6820"/>
    <w:rsid w:val="00BD741F"/>
    <w:rsid w:val="00BD7793"/>
    <w:rsid w:val="00BD78A9"/>
    <w:rsid w:val="00BE0038"/>
    <w:rsid w:val="00BE17E9"/>
    <w:rsid w:val="00BE1B57"/>
    <w:rsid w:val="00BE35B1"/>
    <w:rsid w:val="00BE4C67"/>
    <w:rsid w:val="00BE5023"/>
    <w:rsid w:val="00BE526F"/>
    <w:rsid w:val="00BE578A"/>
    <w:rsid w:val="00BE6210"/>
    <w:rsid w:val="00BE65C5"/>
    <w:rsid w:val="00BE694D"/>
    <w:rsid w:val="00BE69F0"/>
    <w:rsid w:val="00BE7454"/>
    <w:rsid w:val="00BE75F1"/>
    <w:rsid w:val="00BE79BE"/>
    <w:rsid w:val="00BF10DE"/>
    <w:rsid w:val="00BF1290"/>
    <w:rsid w:val="00BF15A2"/>
    <w:rsid w:val="00BF176D"/>
    <w:rsid w:val="00BF178B"/>
    <w:rsid w:val="00BF184D"/>
    <w:rsid w:val="00BF1900"/>
    <w:rsid w:val="00BF22E4"/>
    <w:rsid w:val="00BF2D2F"/>
    <w:rsid w:val="00BF2E3A"/>
    <w:rsid w:val="00BF3054"/>
    <w:rsid w:val="00BF3CD1"/>
    <w:rsid w:val="00BF3D10"/>
    <w:rsid w:val="00BF40A8"/>
    <w:rsid w:val="00BF44A6"/>
    <w:rsid w:val="00BF496C"/>
    <w:rsid w:val="00BF5091"/>
    <w:rsid w:val="00BF50B2"/>
    <w:rsid w:val="00BF54A9"/>
    <w:rsid w:val="00BF56CA"/>
    <w:rsid w:val="00BF5F3C"/>
    <w:rsid w:val="00BF5FE9"/>
    <w:rsid w:val="00BF6998"/>
    <w:rsid w:val="00BF7466"/>
    <w:rsid w:val="00BF7762"/>
    <w:rsid w:val="00C00A34"/>
    <w:rsid w:val="00C00A67"/>
    <w:rsid w:val="00C0178B"/>
    <w:rsid w:val="00C01A6A"/>
    <w:rsid w:val="00C01B49"/>
    <w:rsid w:val="00C01FB9"/>
    <w:rsid w:val="00C02668"/>
    <w:rsid w:val="00C02B3D"/>
    <w:rsid w:val="00C02D5C"/>
    <w:rsid w:val="00C03645"/>
    <w:rsid w:val="00C046F8"/>
    <w:rsid w:val="00C0479E"/>
    <w:rsid w:val="00C05268"/>
    <w:rsid w:val="00C0535B"/>
    <w:rsid w:val="00C055BD"/>
    <w:rsid w:val="00C056F0"/>
    <w:rsid w:val="00C05CE0"/>
    <w:rsid w:val="00C06054"/>
    <w:rsid w:val="00C06F12"/>
    <w:rsid w:val="00C0750B"/>
    <w:rsid w:val="00C10398"/>
    <w:rsid w:val="00C1043A"/>
    <w:rsid w:val="00C10694"/>
    <w:rsid w:val="00C107F9"/>
    <w:rsid w:val="00C12954"/>
    <w:rsid w:val="00C12B98"/>
    <w:rsid w:val="00C134D9"/>
    <w:rsid w:val="00C148FF"/>
    <w:rsid w:val="00C14B36"/>
    <w:rsid w:val="00C15D61"/>
    <w:rsid w:val="00C15FFB"/>
    <w:rsid w:val="00C16A30"/>
    <w:rsid w:val="00C17063"/>
    <w:rsid w:val="00C17753"/>
    <w:rsid w:val="00C2058F"/>
    <w:rsid w:val="00C20A97"/>
    <w:rsid w:val="00C210C9"/>
    <w:rsid w:val="00C214DB"/>
    <w:rsid w:val="00C21CF5"/>
    <w:rsid w:val="00C21F30"/>
    <w:rsid w:val="00C22755"/>
    <w:rsid w:val="00C22ABD"/>
    <w:rsid w:val="00C22D53"/>
    <w:rsid w:val="00C23484"/>
    <w:rsid w:val="00C23C4F"/>
    <w:rsid w:val="00C258DD"/>
    <w:rsid w:val="00C25C40"/>
    <w:rsid w:val="00C30650"/>
    <w:rsid w:val="00C308B1"/>
    <w:rsid w:val="00C30E88"/>
    <w:rsid w:val="00C3161A"/>
    <w:rsid w:val="00C31EA1"/>
    <w:rsid w:val="00C32732"/>
    <w:rsid w:val="00C32A76"/>
    <w:rsid w:val="00C32E93"/>
    <w:rsid w:val="00C3302D"/>
    <w:rsid w:val="00C332F8"/>
    <w:rsid w:val="00C33567"/>
    <w:rsid w:val="00C3428A"/>
    <w:rsid w:val="00C34995"/>
    <w:rsid w:val="00C355E2"/>
    <w:rsid w:val="00C3573F"/>
    <w:rsid w:val="00C35796"/>
    <w:rsid w:val="00C35BD6"/>
    <w:rsid w:val="00C3600E"/>
    <w:rsid w:val="00C36986"/>
    <w:rsid w:val="00C36F10"/>
    <w:rsid w:val="00C40A93"/>
    <w:rsid w:val="00C40BB6"/>
    <w:rsid w:val="00C40F77"/>
    <w:rsid w:val="00C41345"/>
    <w:rsid w:val="00C4141E"/>
    <w:rsid w:val="00C418CC"/>
    <w:rsid w:val="00C41AF1"/>
    <w:rsid w:val="00C42C92"/>
    <w:rsid w:val="00C43087"/>
    <w:rsid w:val="00C43319"/>
    <w:rsid w:val="00C4391F"/>
    <w:rsid w:val="00C4393C"/>
    <w:rsid w:val="00C456F8"/>
    <w:rsid w:val="00C46931"/>
    <w:rsid w:val="00C4702D"/>
    <w:rsid w:val="00C47490"/>
    <w:rsid w:val="00C478C8"/>
    <w:rsid w:val="00C47FC1"/>
    <w:rsid w:val="00C5046A"/>
    <w:rsid w:val="00C50FC3"/>
    <w:rsid w:val="00C513CD"/>
    <w:rsid w:val="00C5140F"/>
    <w:rsid w:val="00C518E1"/>
    <w:rsid w:val="00C51A0B"/>
    <w:rsid w:val="00C52156"/>
    <w:rsid w:val="00C532E6"/>
    <w:rsid w:val="00C548F5"/>
    <w:rsid w:val="00C55BC6"/>
    <w:rsid w:val="00C55C03"/>
    <w:rsid w:val="00C6046E"/>
    <w:rsid w:val="00C60647"/>
    <w:rsid w:val="00C60FC1"/>
    <w:rsid w:val="00C624E3"/>
    <w:rsid w:val="00C6275F"/>
    <w:rsid w:val="00C62C57"/>
    <w:rsid w:val="00C637AE"/>
    <w:rsid w:val="00C6392B"/>
    <w:rsid w:val="00C6399D"/>
    <w:rsid w:val="00C639D8"/>
    <w:rsid w:val="00C64D0F"/>
    <w:rsid w:val="00C64FF7"/>
    <w:rsid w:val="00C654FD"/>
    <w:rsid w:val="00C655CF"/>
    <w:rsid w:val="00C657D9"/>
    <w:rsid w:val="00C662D7"/>
    <w:rsid w:val="00C711B7"/>
    <w:rsid w:val="00C717BC"/>
    <w:rsid w:val="00C71860"/>
    <w:rsid w:val="00C7224C"/>
    <w:rsid w:val="00C7235E"/>
    <w:rsid w:val="00C726E6"/>
    <w:rsid w:val="00C738F2"/>
    <w:rsid w:val="00C743FB"/>
    <w:rsid w:val="00C74A4D"/>
    <w:rsid w:val="00C74DC2"/>
    <w:rsid w:val="00C74F2A"/>
    <w:rsid w:val="00C75FE6"/>
    <w:rsid w:val="00C760B3"/>
    <w:rsid w:val="00C77FD8"/>
    <w:rsid w:val="00C805CE"/>
    <w:rsid w:val="00C80902"/>
    <w:rsid w:val="00C8281C"/>
    <w:rsid w:val="00C832DB"/>
    <w:rsid w:val="00C83B73"/>
    <w:rsid w:val="00C842AC"/>
    <w:rsid w:val="00C84ADB"/>
    <w:rsid w:val="00C84E63"/>
    <w:rsid w:val="00C8589C"/>
    <w:rsid w:val="00C85D0D"/>
    <w:rsid w:val="00C87B59"/>
    <w:rsid w:val="00C87FCC"/>
    <w:rsid w:val="00C91365"/>
    <w:rsid w:val="00C927B8"/>
    <w:rsid w:val="00C92D33"/>
    <w:rsid w:val="00C9409E"/>
    <w:rsid w:val="00C94401"/>
    <w:rsid w:val="00C95002"/>
    <w:rsid w:val="00C95CD2"/>
    <w:rsid w:val="00C95FD3"/>
    <w:rsid w:val="00C9619C"/>
    <w:rsid w:val="00C975A7"/>
    <w:rsid w:val="00C97602"/>
    <w:rsid w:val="00C97B10"/>
    <w:rsid w:val="00CA0298"/>
    <w:rsid w:val="00CA0379"/>
    <w:rsid w:val="00CA0532"/>
    <w:rsid w:val="00CA0777"/>
    <w:rsid w:val="00CA14F5"/>
    <w:rsid w:val="00CA1E90"/>
    <w:rsid w:val="00CA2110"/>
    <w:rsid w:val="00CA2201"/>
    <w:rsid w:val="00CA296A"/>
    <w:rsid w:val="00CA3A93"/>
    <w:rsid w:val="00CA570C"/>
    <w:rsid w:val="00CA5E0D"/>
    <w:rsid w:val="00CA6837"/>
    <w:rsid w:val="00CA7669"/>
    <w:rsid w:val="00CA7EA5"/>
    <w:rsid w:val="00CB2234"/>
    <w:rsid w:val="00CB34D6"/>
    <w:rsid w:val="00CB37AA"/>
    <w:rsid w:val="00CB37AC"/>
    <w:rsid w:val="00CB4061"/>
    <w:rsid w:val="00CB539D"/>
    <w:rsid w:val="00CB5BBA"/>
    <w:rsid w:val="00CB5D84"/>
    <w:rsid w:val="00CB61B7"/>
    <w:rsid w:val="00CC0415"/>
    <w:rsid w:val="00CC0928"/>
    <w:rsid w:val="00CC093D"/>
    <w:rsid w:val="00CC0A3F"/>
    <w:rsid w:val="00CC0CE1"/>
    <w:rsid w:val="00CC26AD"/>
    <w:rsid w:val="00CC2AB6"/>
    <w:rsid w:val="00CC3007"/>
    <w:rsid w:val="00CC339B"/>
    <w:rsid w:val="00CC355C"/>
    <w:rsid w:val="00CC3CD2"/>
    <w:rsid w:val="00CC5F0D"/>
    <w:rsid w:val="00CC6AF9"/>
    <w:rsid w:val="00CD0071"/>
    <w:rsid w:val="00CD0860"/>
    <w:rsid w:val="00CD090A"/>
    <w:rsid w:val="00CD0AB5"/>
    <w:rsid w:val="00CD3038"/>
    <w:rsid w:val="00CD3B98"/>
    <w:rsid w:val="00CD4ABC"/>
    <w:rsid w:val="00CD4B37"/>
    <w:rsid w:val="00CD55BC"/>
    <w:rsid w:val="00CD64B6"/>
    <w:rsid w:val="00CD6BA5"/>
    <w:rsid w:val="00CD7102"/>
    <w:rsid w:val="00CD75D1"/>
    <w:rsid w:val="00CE025C"/>
    <w:rsid w:val="00CE0763"/>
    <w:rsid w:val="00CE0968"/>
    <w:rsid w:val="00CE11F3"/>
    <w:rsid w:val="00CE1285"/>
    <w:rsid w:val="00CE47C0"/>
    <w:rsid w:val="00CE492C"/>
    <w:rsid w:val="00CE49FD"/>
    <w:rsid w:val="00CE6275"/>
    <w:rsid w:val="00CE6C1A"/>
    <w:rsid w:val="00CE6EA3"/>
    <w:rsid w:val="00CE730A"/>
    <w:rsid w:val="00CE7D6C"/>
    <w:rsid w:val="00CF006E"/>
    <w:rsid w:val="00CF07F0"/>
    <w:rsid w:val="00CF17E2"/>
    <w:rsid w:val="00CF1E5B"/>
    <w:rsid w:val="00CF2010"/>
    <w:rsid w:val="00CF2013"/>
    <w:rsid w:val="00CF224A"/>
    <w:rsid w:val="00CF28DC"/>
    <w:rsid w:val="00CF3B26"/>
    <w:rsid w:val="00CF3B6A"/>
    <w:rsid w:val="00CF643E"/>
    <w:rsid w:val="00CF654D"/>
    <w:rsid w:val="00CF6859"/>
    <w:rsid w:val="00CF6D1C"/>
    <w:rsid w:val="00CF7ABF"/>
    <w:rsid w:val="00CF7AC8"/>
    <w:rsid w:val="00CF7B0C"/>
    <w:rsid w:val="00CF7C8A"/>
    <w:rsid w:val="00CF7CAC"/>
    <w:rsid w:val="00D006B5"/>
    <w:rsid w:val="00D010BF"/>
    <w:rsid w:val="00D01D23"/>
    <w:rsid w:val="00D02C8A"/>
    <w:rsid w:val="00D0320C"/>
    <w:rsid w:val="00D03A3A"/>
    <w:rsid w:val="00D0425E"/>
    <w:rsid w:val="00D05A70"/>
    <w:rsid w:val="00D05BE7"/>
    <w:rsid w:val="00D06512"/>
    <w:rsid w:val="00D06712"/>
    <w:rsid w:val="00D06924"/>
    <w:rsid w:val="00D069F8"/>
    <w:rsid w:val="00D06AF9"/>
    <w:rsid w:val="00D07C8C"/>
    <w:rsid w:val="00D11DA3"/>
    <w:rsid w:val="00D11F6A"/>
    <w:rsid w:val="00D12E60"/>
    <w:rsid w:val="00D131C0"/>
    <w:rsid w:val="00D140BD"/>
    <w:rsid w:val="00D14F14"/>
    <w:rsid w:val="00D156D2"/>
    <w:rsid w:val="00D158F1"/>
    <w:rsid w:val="00D15A5B"/>
    <w:rsid w:val="00D15C66"/>
    <w:rsid w:val="00D1683F"/>
    <w:rsid w:val="00D16BAC"/>
    <w:rsid w:val="00D16C6D"/>
    <w:rsid w:val="00D16D95"/>
    <w:rsid w:val="00D1719B"/>
    <w:rsid w:val="00D176AA"/>
    <w:rsid w:val="00D17B9F"/>
    <w:rsid w:val="00D203F7"/>
    <w:rsid w:val="00D20661"/>
    <w:rsid w:val="00D217DF"/>
    <w:rsid w:val="00D21D5D"/>
    <w:rsid w:val="00D221F6"/>
    <w:rsid w:val="00D22306"/>
    <w:rsid w:val="00D22546"/>
    <w:rsid w:val="00D22824"/>
    <w:rsid w:val="00D24177"/>
    <w:rsid w:val="00D25474"/>
    <w:rsid w:val="00D2585D"/>
    <w:rsid w:val="00D26F89"/>
    <w:rsid w:val="00D27C0A"/>
    <w:rsid w:val="00D300FB"/>
    <w:rsid w:val="00D30A63"/>
    <w:rsid w:val="00D30CA5"/>
    <w:rsid w:val="00D30E11"/>
    <w:rsid w:val="00D32242"/>
    <w:rsid w:val="00D3291A"/>
    <w:rsid w:val="00D3393E"/>
    <w:rsid w:val="00D35B18"/>
    <w:rsid w:val="00D360C5"/>
    <w:rsid w:val="00D36548"/>
    <w:rsid w:val="00D36B9D"/>
    <w:rsid w:val="00D37963"/>
    <w:rsid w:val="00D37AF9"/>
    <w:rsid w:val="00D40557"/>
    <w:rsid w:val="00D4086A"/>
    <w:rsid w:val="00D40F88"/>
    <w:rsid w:val="00D415C8"/>
    <w:rsid w:val="00D41F3B"/>
    <w:rsid w:val="00D4373F"/>
    <w:rsid w:val="00D43FA6"/>
    <w:rsid w:val="00D4408E"/>
    <w:rsid w:val="00D444C0"/>
    <w:rsid w:val="00D44BF9"/>
    <w:rsid w:val="00D45023"/>
    <w:rsid w:val="00D4585B"/>
    <w:rsid w:val="00D464FF"/>
    <w:rsid w:val="00D467AC"/>
    <w:rsid w:val="00D467C3"/>
    <w:rsid w:val="00D46EF3"/>
    <w:rsid w:val="00D478BA"/>
    <w:rsid w:val="00D47FDC"/>
    <w:rsid w:val="00D503D8"/>
    <w:rsid w:val="00D50C3F"/>
    <w:rsid w:val="00D50E88"/>
    <w:rsid w:val="00D521BB"/>
    <w:rsid w:val="00D53788"/>
    <w:rsid w:val="00D5474F"/>
    <w:rsid w:val="00D56308"/>
    <w:rsid w:val="00D56354"/>
    <w:rsid w:val="00D56999"/>
    <w:rsid w:val="00D56A71"/>
    <w:rsid w:val="00D56D4F"/>
    <w:rsid w:val="00D60EB5"/>
    <w:rsid w:val="00D623E8"/>
    <w:rsid w:val="00D62946"/>
    <w:rsid w:val="00D63816"/>
    <w:rsid w:val="00D639A0"/>
    <w:rsid w:val="00D640BD"/>
    <w:rsid w:val="00D6411B"/>
    <w:rsid w:val="00D64424"/>
    <w:rsid w:val="00D67BF4"/>
    <w:rsid w:val="00D70117"/>
    <w:rsid w:val="00D70A68"/>
    <w:rsid w:val="00D71070"/>
    <w:rsid w:val="00D71ACA"/>
    <w:rsid w:val="00D71C1C"/>
    <w:rsid w:val="00D727B5"/>
    <w:rsid w:val="00D7300F"/>
    <w:rsid w:val="00D747D8"/>
    <w:rsid w:val="00D74ADF"/>
    <w:rsid w:val="00D76153"/>
    <w:rsid w:val="00D761A9"/>
    <w:rsid w:val="00D768C5"/>
    <w:rsid w:val="00D7771B"/>
    <w:rsid w:val="00D77913"/>
    <w:rsid w:val="00D8042B"/>
    <w:rsid w:val="00D80FE8"/>
    <w:rsid w:val="00D8130B"/>
    <w:rsid w:val="00D8140A"/>
    <w:rsid w:val="00D8160D"/>
    <w:rsid w:val="00D81878"/>
    <w:rsid w:val="00D81F55"/>
    <w:rsid w:val="00D82711"/>
    <w:rsid w:val="00D82773"/>
    <w:rsid w:val="00D8278A"/>
    <w:rsid w:val="00D82A5B"/>
    <w:rsid w:val="00D840C9"/>
    <w:rsid w:val="00D84636"/>
    <w:rsid w:val="00D84986"/>
    <w:rsid w:val="00D84BE9"/>
    <w:rsid w:val="00D84E8B"/>
    <w:rsid w:val="00D8504F"/>
    <w:rsid w:val="00D85491"/>
    <w:rsid w:val="00D860AD"/>
    <w:rsid w:val="00D8666E"/>
    <w:rsid w:val="00D87806"/>
    <w:rsid w:val="00D907F1"/>
    <w:rsid w:val="00D90CAA"/>
    <w:rsid w:val="00D910C6"/>
    <w:rsid w:val="00D91744"/>
    <w:rsid w:val="00D91CA9"/>
    <w:rsid w:val="00D92CD2"/>
    <w:rsid w:val="00D92DED"/>
    <w:rsid w:val="00D93A7D"/>
    <w:rsid w:val="00D94FCF"/>
    <w:rsid w:val="00D960D6"/>
    <w:rsid w:val="00D97017"/>
    <w:rsid w:val="00D9797E"/>
    <w:rsid w:val="00D97F88"/>
    <w:rsid w:val="00D97F8F"/>
    <w:rsid w:val="00DA03B5"/>
    <w:rsid w:val="00DA081B"/>
    <w:rsid w:val="00DA0B94"/>
    <w:rsid w:val="00DA0D36"/>
    <w:rsid w:val="00DA0D68"/>
    <w:rsid w:val="00DA1E61"/>
    <w:rsid w:val="00DA2074"/>
    <w:rsid w:val="00DA2619"/>
    <w:rsid w:val="00DA27B4"/>
    <w:rsid w:val="00DA32A7"/>
    <w:rsid w:val="00DA3305"/>
    <w:rsid w:val="00DA35E6"/>
    <w:rsid w:val="00DA4A7C"/>
    <w:rsid w:val="00DA4BF7"/>
    <w:rsid w:val="00DA67EC"/>
    <w:rsid w:val="00DA68DE"/>
    <w:rsid w:val="00DA6DF0"/>
    <w:rsid w:val="00DA715E"/>
    <w:rsid w:val="00DA7D9A"/>
    <w:rsid w:val="00DB0E59"/>
    <w:rsid w:val="00DB15D5"/>
    <w:rsid w:val="00DB184B"/>
    <w:rsid w:val="00DB1CBF"/>
    <w:rsid w:val="00DB206F"/>
    <w:rsid w:val="00DB246C"/>
    <w:rsid w:val="00DB259C"/>
    <w:rsid w:val="00DB2B3E"/>
    <w:rsid w:val="00DB33BD"/>
    <w:rsid w:val="00DB40A5"/>
    <w:rsid w:val="00DB41FB"/>
    <w:rsid w:val="00DB43FD"/>
    <w:rsid w:val="00DB5639"/>
    <w:rsid w:val="00DB5E0A"/>
    <w:rsid w:val="00DB5F0B"/>
    <w:rsid w:val="00DB681B"/>
    <w:rsid w:val="00DB7252"/>
    <w:rsid w:val="00DB78B7"/>
    <w:rsid w:val="00DC0122"/>
    <w:rsid w:val="00DC0B2C"/>
    <w:rsid w:val="00DC16C3"/>
    <w:rsid w:val="00DC1797"/>
    <w:rsid w:val="00DC1E6A"/>
    <w:rsid w:val="00DC22AB"/>
    <w:rsid w:val="00DC25EF"/>
    <w:rsid w:val="00DC288D"/>
    <w:rsid w:val="00DC2FC8"/>
    <w:rsid w:val="00DC39EC"/>
    <w:rsid w:val="00DC3ADF"/>
    <w:rsid w:val="00DC4613"/>
    <w:rsid w:val="00DC4A04"/>
    <w:rsid w:val="00DC4C61"/>
    <w:rsid w:val="00DC4D76"/>
    <w:rsid w:val="00DC55EF"/>
    <w:rsid w:val="00DC6560"/>
    <w:rsid w:val="00DC6844"/>
    <w:rsid w:val="00DC6901"/>
    <w:rsid w:val="00DC6A8D"/>
    <w:rsid w:val="00DC6EC1"/>
    <w:rsid w:val="00DC7288"/>
    <w:rsid w:val="00DC752D"/>
    <w:rsid w:val="00DC76A0"/>
    <w:rsid w:val="00DC77D7"/>
    <w:rsid w:val="00DC79E2"/>
    <w:rsid w:val="00DD09B2"/>
    <w:rsid w:val="00DD0A64"/>
    <w:rsid w:val="00DD1060"/>
    <w:rsid w:val="00DD13A9"/>
    <w:rsid w:val="00DD1716"/>
    <w:rsid w:val="00DD1DC4"/>
    <w:rsid w:val="00DD4029"/>
    <w:rsid w:val="00DD4581"/>
    <w:rsid w:val="00DD52BA"/>
    <w:rsid w:val="00DD5509"/>
    <w:rsid w:val="00DD56EB"/>
    <w:rsid w:val="00DD6058"/>
    <w:rsid w:val="00DD6684"/>
    <w:rsid w:val="00DD7457"/>
    <w:rsid w:val="00DD7685"/>
    <w:rsid w:val="00DD78F8"/>
    <w:rsid w:val="00DE1533"/>
    <w:rsid w:val="00DE1560"/>
    <w:rsid w:val="00DE1B4F"/>
    <w:rsid w:val="00DE2B47"/>
    <w:rsid w:val="00DE2EB5"/>
    <w:rsid w:val="00DE36B3"/>
    <w:rsid w:val="00DE3F68"/>
    <w:rsid w:val="00DE49C5"/>
    <w:rsid w:val="00DE4ABC"/>
    <w:rsid w:val="00DE57B2"/>
    <w:rsid w:val="00DE729F"/>
    <w:rsid w:val="00DE7A60"/>
    <w:rsid w:val="00DF06C6"/>
    <w:rsid w:val="00DF07ED"/>
    <w:rsid w:val="00DF33DB"/>
    <w:rsid w:val="00DF370D"/>
    <w:rsid w:val="00DF39E0"/>
    <w:rsid w:val="00DF3AAB"/>
    <w:rsid w:val="00DF5844"/>
    <w:rsid w:val="00DF5F87"/>
    <w:rsid w:val="00DF60AB"/>
    <w:rsid w:val="00DF618C"/>
    <w:rsid w:val="00DF61DE"/>
    <w:rsid w:val="00DF62F3"/>
    <w:rsid w:val="00DF63DD"/>
    <w:rsid w:val="00DF67B2"/>
    <w:rsid w:val="00DF6E2C"/>
    <w:rsid w:val="00DF78FA"/>
    <w:rsid w:val="00DF79C0"/>
    <w:rsid w:val="00DF7AD2"/>
    <w:rsid w:val="00E00003"/>
    <w:rsid w:val="00E00791"/>
    <w:rsid w:val="00E0200A"/>
    <w:rsid w:val="00E03252"/>
    <w:rsid w:val="00E03A63"/>
    <w:rsid w:val="00E03CAA"/>
    <w:rsid w:val="00E03E64"/>
    <w:rsid w:val="00E04320"/>
    <w:rsid w:val="00E04A2A"/>
    <w:rsid w:val="00E05C44"/>
    <w:rsid w:val="00E05CD2"/>
    <w:rsid w:val="00E05E2B"/>
    <w:rsid w:val="00E060D5"/>
    <w:rsid w:val="00E06838"/>
    <w:rsid w:val="00E07F75"/>
    <w:rsid w:val="00E1070B"/>
    <w:rsid w:val="00E11797"/>
    <w:rsid w:val="00E11E36"/>
    <w:rsid w:val="00E13CC6"/>
    <w:rsid w:val="00E14A96"/>
    <w:rsid w:val="00E14E70"/>
    <w:rsid w:val="00E1598E"/>
    <w:rsid w:val="00E15C40"/>
    <w:rsid w:val="00E17BB5"/>
    <w:rsid w:val="00E17C56"/>
    <w:rsid w:val="00E17C6F"/>
    <w:rsid w:val="00E2011D"/>
    <w:rsid w:val="00E20186"/>
    <w:rsid w:val="00E20619"/>
    <w:rsid w:val="00E2088E"/>
    <w:rsid w:val="00E20AF0"/>
    <w:rsid w:val="00E20E23"/>
    <w:rsid w:val="00E2102D"/>
    <w:rsid w:val="00E2188A"/>
    <w:rsid w:val="00E22963"/>
    <w:rsid w:val="00E229AD"/>
    <w:rsid w:val="00E23C3A"/>
    <w:rsid w:val="00E24C9C"/>
    <w:rsid w:val="00E24ECB"/>
    <w:rsid w:val="00E25D26"/>
    <w:rsid w:val="00E2648E"/>
    <w:rsid w:val="00E26A20"/>
    <w:rsid w:val="00E27539"/>
    <w:rsid w:val="00E27B65"/>
    <w:rsid w:val="00E31184"/>
    <w:rsid w:val="00E31B7B"/>
    <w:rsid w:val="00E31C70"/>
    <w:rsid w:val="00E323D7"/>
    <w:rsid w:val="00E32EC8"/>
    <w:rsid w:val="00E33076"/>
    <w:rsid w:val="00E33F31"/>
    <w:rsid w:val="00E345D5"/>
    <w:rsid w:val="00E34E82"/>
    <w:rsid w:val="00E35305"/>
    <w:rsid w:val="00E35CA6"/>
    <w:rsid w:val="00E35F86"/>
    <w:rsid w:val="00E36699"/>
    <w:rsid w:val="00E377AC"/>
    <w:rsid w:val="00E37A95"/>
    <w:rsid w:val="00E37FED"/>
    <w:rsid w:val="00E40761"/>
    <w:rsid w:val="00E408FF"/>
    <w:rsid w:val="00E41C4D"/>
    <w:rsid w:val="00E42ADE"/>
    <w:rsid w:val="00E43676"/>
    <w:rsid w:val="00E4441E"/>
    <w:rsid w:val="00E44CDF"/>
    <w:rsid w:val="00E450AD"/>
    <w:rsid w:val="00E461DF"/>
    <w:rsid w:val="00E463B7"/>
    <w:rsid w:val="00E46F9E"/>
    <w:rsid w:val="00E473AF"/>
    <w:rsid w:val="00E50276"/>
    <w:rsid w:val="00E509D4"/>
    <w:rsid w:val="00E51CAE"/>
    <w:rsid w:val="00E51E29"/>
    <w:rsid w:val="00E529B8"/>
    <w:rsid w:val="00E52B21"/>
    <w:rsid w:val="00E53AF7"/>
    <w:rsid w:val="00E53B4F"/>
    <w:rsid w:val="00E5448C"/>
    <w:rsid w:val="00E5487F"/>
    <w:rsid w:val="00E559E3"/>
    <w:rsid w:val="00E56309"/>
    <w:rsid w:val="00E56889"/>
    <w:rsid w:val="00E56E0E"/>
    <w:rsid w:val="00E5713B"/>
    <w:rsid w:val="00E571EF"/>
    <w:rsid w:val="00E57721"/>
    <w:rsid w:val="00E609EB"/>
    <w:rsid w:val="00E61BAB"/>
    <w:rsid w:val="00E624CD"/>
    <w:rsid w:val="00E62EDC"/>
    <w:rsid w:val="00E636D2"/>
    <w:rsid w:val="00E647A5"/>
    <w:rsid w:val="00E6702F"/>
    <w:rsid w:val="00E67881"/>
    <w:rsid w:val="00E67B83"/>
    <w:rsid w:val="00E67DC6"/>
    <w:rsid w:val="00E704D4"/>
    <w:rsid w:val="00E7127F"/>
    <w:rsid w:val="00E71A5B"/>
    <w:rsid w:val="00E72425"/>
    <w:rsid w:val="00E72722"/>
    <w:rsid w:val="00E72C74"/>
    <w:rsid w:val="00E73139"/>
    <w:rsid w:val="00E7364D"/>
    <w:rsid w:val="00E737C4"/>
    <w:rsid w:val="00E73F0E"/>
    <w:rsid w:val="00E755F8"/>
    <w:rsid w:val="00E75816"/>
    <w:rsid w:val="00E765D3"/>
    <w:rsid w:val="00E76883"/>
    <w:rsid w:val="00E769D6"/>
    <w:rsid w:val="00E7733F"/>
    <w:rsid w:val="00E7741D"/>
    <w:rsid w:val="00E77DA8"/>
    <w:rsid w:val="00E8074D"/>
    <w:rsid w:val="00E80784"/>
    <w:rsid w:val="00E80D94"/>
    <w:rsid w:val="00E80DEC"/>
    <w:rsid w:val="00E815D6"/>
    <w:rsid w:val="00E8446A"/>
    <w:rsid w:val="00E84D34"/>
    <w:rsid w:val="00E85D3E"/>
    <w:rsid w:val="00E85DF1"/>
    <w:rsid w:val="00E8634F"/>
    <w:rsid w:val="00E86862"/>
    <w:rsid w:val="00E869FC"/>
    <w:rsid w:val="00E86F62"/>
    <w:rsid w:val="00E8770B"/>
    <w:rsid w:val="00E87B35"/>
    <w:rsid w:val="00E9059B"/>
    <w:rsid w:val="00E9147D"/>
    <w:rsid w:val="00E93344"/>
    <w:rsid w:val="00E9436F"/>
    <w:rsid w:val="00E946EF"/>
    <w:rsid w:val="00E9470D"/>
    <w:rsid w:val="00E94765"/>
    <w:rsid w:val="00E95197"/>
    <w:rsid w:val="00E9572A"/>
    <w:rsid w:val="00E95A63"/>
    <w:rsid w:val="00E95D62"/>
    <w:rsid w:val="00E96F7B"/>
    <w:rsid w:val="00E97FE5"/>
    <w:rsid w:val="00EA019B"/>
    <w:rsid w:val="00EA020F"/>
    <w:rsid w:val="00EA06CD"/>
    <w:rsid w:val="00EA1679"/>
    <w:rsid w:val="00EA188B"/>
    <w:rsid w:val="00EA2BF8"/>
    <w:rsid w:val="00EA2C90"/>
    <w:rsid w:val="00EA44B2"/>
    <w:rsid w:val="00EA49D6"/>
    <w:rsid w:val="00EA59B8"/>
    <w:rsid w:val="00EA5A1B"/>
    <w:rsid w:val="00EA62D8"/>
    <w:rsid w:val="00EB0099"/>
    <w:rsid w:val="00EB01F2"/>
    <w:rsid w:val="00EB064A"/>
    <w:rsid w:val="00EB09E9"/>
    <w:rsid w:val="00EB106B"/>
    <w:rsid w:val="00EB16A0"/>
    <w:rsid w:val="00EB2388"/>
    <w:rsid w:val="00EB2D12"/>
    <w:rsid w:val="00EB36F1"/>
    <w:rsid w:val="00EB3D47"/>
    <w:rsid w:val="00EB3F2F"/>
    <w:rsid w:val="00EB5354"/>
    <w:rsid w:val="00EB5859"/>
    <w:rsid w:val="00EB694D"/>
    <w:rsid w:val="00EB6DB8"/>
    <w:rsid w:val="00EB7508"/>
    <w:rsid w:val="00EC17D0"/>
    <w:rsid w:val="00EC1862"/>
    <w:rsid w:val="00EC1922"/>
    <w:rsid w:val="00EC19A2"/>
    <w:rsid w:val="00EC1E2C"/>
    <w:rsid w:val="00EC24BA"/>
    <w:rsid w:val="00EC2764"/>
    <w:rsid w:val="00EC2B25"/>
    <w:rsid w:val="00EC2CD0"/>
    <w:rsid w:val="00EC2FC1"/>
    <w:rsid w:val="00EC3024"/>
    <w:rsid w:val="00EC30CC"/>
    <w:rsid w:val="00EC3A39"/>
    <w:rsid w:val="00EC3E8D"/>
    <w:rsid w:val="00EC4050"/>
    <w:rsid w:val="00EC58F3"/>
    <w:rsid w:val="00EC5D81"/>
    <w:rsid w:val="00EC6F91"/>
    <w:rsid w:val="00EC7915"/>
    <w:rsid w:val="00EC7A91"/>
    <w:rsid w:val="00EC7B34"/>
    <w:rsid w:val="00ED014B"/>
    <w:rsid w:val="00ED0333"/>
    <w:rsid w:val="00ED06F6"/>
    <w:rsid w:val="00ED286C"/>
    <w:rsid w:val="00ED2896"/>
    <w:rsid w:val="00ED3799"/>
    <w:rsid w:val="00ED3EFA"/>
    <w:rsid w:val="00ED4382"/>
    <w:rsid w:val="00ED4D88"/>
    <w:rsid w:val="00ED4F89"/>
    <w:rsid w:val="00ED50C5"/>
    <w:rsid w:val="00ED6553"/>
    <w:rsid w:val="00ED65E1"/>
    <w:rsid w:val="00ED6B1F"/>
    <w:rsid w:val="00ED6C2A"/>
    <w:rsid w:val="00ED6F2C"/>
    <w:rsid w:val="00ED73AB"/>
    <w:rsid w:val="00EE03D3"/>
    <w:rsid w:val="00EE0DFE"/>
    <w:rsid w:val="00EE15D0"/>
    <w:rsid w:val="00EE1B9B"/>
    <w:rsid w:val="00EE1DB2"/>
    <w:rsid w:val="00EE2121"/>
    <w:rsid w:val="00EE21CE"/>
    <w:rsid w:val="00EE24AD"/>
    <w:rsid w:val="00EE3431"/>
    <w:rsid w:val="00EE35BF"/>
    <w:rsid w:val="00EE420C"/>
    <w:rsid w:val="00EE433B"/>
    <w:rsid w:val="00EE4F56"/>
    <w:rsid w:val="00EE5112"/>
    <w:rsid w:val="00EE5573"/>
    <w:rsid w:val="00EE55D9"/>
    <w:rsid w:val="00EE5C1E"/>
    <w:rsid w:val="00EE69E1"/>
    <w:rsid w:val="00EE7342"/>
    <w:rsid w:val="00EF02BE"/>
    <w:rsid w:val="00EF0A2E"/>
    <w:rsid w:val="00EF1CF1"/>
    <w:rsid w:val="00EF1D94"/>
    <w:rsid w:val="00EF1DB8"/>
    <w:rsid w:val="00EF49CC"/>
    <w:rsid w:val="00EF49E4"/>
    <w:rsid w:val="00EF4B41"/>
    <w:rsid w:val="00EF4E36"/>
    <w:rsid w:val="00EF4FB5"/>
    <w:rsid w:val="00EF4FC5"/>
    <w:rsid w:val="00EF5A1D"/>
    <w:rsid w:val="00EF6011"/>
    <w:rsid w:val="00EF6A4A"/>
    <w:rsid w:val="00EF6B9B"/>
    <w:rsid w:val="00EF6F0A"/>
    <w:rsid w:val="00EF7214"/>
    <w:rsid w:val="00EF7761"/>
    <w:rsid w:val="00F00C46"/>
    <w:rsid w:val="00F01F26"/>
    <w:rsid w:val="00F0450B"/>
    <w:rsid w:val="00F04647"/>
    <w:rsid w:val="00F04F3F"/>
    <w:rsid w:val="00F052B2"/>
    <w:rsid w:val="00F0569C"/>
    <w:rsid w:val="00F060DF"/>
    <w:rsid w:val="00F07E83"/>
    <w:rsid w:val="00F07FE5"/>
    <w:rsid w:val="00F10941"/>
    <w:rsid w:val="00F10A9B"/>
    <w:rsid w:val="00F1150B"/>
    <w:rsid w:val="00F1189A"/>
    <w:rsid w:val="00F11A1E"/>
    <w:rsid w:val="00F1264D"/>
    <w:rsid w:val="00F13245"/>
    <w:rsid w:val="00F133DF"/>
    <w:rsid w:val="00F135CF"/>
    <w:rsid w:val="00F14AEC"/>
    <w:rsid w:val="00F14CDE"/>
    <w:rsid w:val="00F15356"/>
    <w:rsid w:val="00F15C78"/>
    <w:rsid w:val="00F16373"/>
    <w:rsid w:val="00F16F92"/>
    <w:rsid w:val="00F1764D"/>
    <w:rsid w:val="00F17F24"/>
    <w:rsid w:val="00F20328"/>
    <w:rsid w:val="00F20A10"/>
    <w:rsid w:val="00F20B2D"/>
    <w:rsid w:val="00F20B95"/>
    <w:rsid w:val="00F20F9E"/>
    <w:rsid w:val="00F21912"/>
    <w:rsid w:val="00F23818"/>
    <w:rsid w:val="00F23A9B"/>
    <w:rsid w:val="00F23AFA"/>
    <w:rsid w:val="00F24115"/>
    <w:rsid w:val="00F25154"/>
    <w:rsid w:val="00F25F62"/>
    <w:rsid w:val="00F26506"/>
    <w:rsid w:val="00F30ADB"/>
    <w:rsid w:val="00F31A76"/>
    <w:rsid w:val="00F32178"/>
    <w:rsid w:val="00F322C7"/>
    <w:rsid w:val="00F326F7"/>
    <w:rsid w:val="00F32940"/>
    <w:rsid w:val="00F33597"/>
    <w:rsid w:val="00F33AAB"/>
    <w:rsid w:val="00F34332"/>
    <w:rsid w:val="00F344C8"/>
    <w:rsid w:val="00F34517"/>
    <w:rsid w:val="00F3464D"/>
    <w:rsid w:val="00F354B5"/>
    <w:rsid w:val="00F35BD2"/>
    <w:rsid w:val="00F35C80"/>
    <w:rsid w:val="00F35E8C"/>
    <w:rsid w:val="00F35FF4"/>
    <w:rsid w:val="00F36CAC"/>
    <w:rsid w:val="00F372CF"/>
    <w:rsid w:val="00F379C4"/>
    <w:rsid w:val="00F37CFE"/>
    <w:rsid w:val="00F37DEF"/>
    <w:rsid w:val="00F409B5"/>
    <w:rsid w:val="00F41190"/>
    <w:rsid w:val="00F42AE2"/>
    <w:rsid w:val="00F42F0E"/>
    <w:rsid w:val="00F433AF"/>
    <w:rsid w:val="00F44842"/>
    <w:rsid w:val="00F44F72"/>
    <w:rsid w:val="00F458FF"/>
    <w:rsid w:val="00F45D8A"/>
    <w:rsid w:val="00F47FBD"/>
    <w:rsid w:val="00F50264"/>
    <w:rsid w:val="00F5290D"/>
    <w:rsid w:val="00F52F41"/>
    <w:rsid w:val="00F536A8"/>
    <w:rsid w:val="00F5458A"/>
    <w:rsid w:val="00F545C6"/>
    <w:rsid w:val="00F54909"/>
    <w:rsid w:val="00F54ACD"/>
    <w:rsid w:val="00F54B7C"/>
    <w:rsid w:val="00F552D2"/>
    <w:rsid w:val="00F554C8"/>
    <w:rsid w:val="00F55740"/>
    <w:rsid w:val="00F55CFA"/>
    <w:rsid w:val="00F5628B"/>
    <w:rsid w:val="00F56B25"/>
    <w:rsid w:val="00F56E0C"/>
    <w:rsid w:val="00F57BB0"/>
    <w:rsid w:val="00F57D99"/>
    <w:rsid w:val="00F6093F"/>
    <w:rsid w:val="00F61AA9"/>
    <w:rsid w:val="00F620C9"/>
    <w:rsid w:val="00F62892"/>
    <w:rsid w:val="00F63DAF"/>
    <w:rsid w:val="00F660EE"/>
    <w:rsid w:val="00F661FD"/>
    <w:rsid w:val="00F66266"/>
    <w:rsid w:val="00F6693A"/>
    <w:rsid w:val="00F66BE9"/>
    <w:rsid w:val="00F67659"/>
    <w:rsid w:val="00F67DBC"/>
    <w:rsid w:val="00F70A5E"/>
    <w:rsid w:val="00F71962"/>
    <w:rsid w:val="00F71BC5"/>
    <w:rsid w:val="00F720E5"/>
    <w:rsid w:val="00F7253E"/>
    <w:rsid w:val="00F732C0"/>
    <w:rsid w:val="00F733AB"/>
    <w:rsid w:val="00F733FB"/>
    <w:rsid w:val="00F7343B"/>
    <w:rsid w:val="00F736AF"/>
    <w:rsid w:val="00F73838"/>
    <w:rsid w:val="00F73BA1"/>
    <w:rsid w:val="00F73E09"/>
    <w:rsid w:val="00F74022"/>
    <w:rsid w:val="00F75334"/>
    <w:rsid w:val="00F7539F"/>
    <w:rsid w:val="00F75743"/>
    <w:rsid w:val="00F757A1"/>
    <w:rsid w:val="00F7592F"/>
    <w:rsid w:val="00F759EA"/>
    <w:rsid w:val="00F772E7"/>
    <w:rsid w:val="00F803A5"/>
    <w:rsid w:val="00F816F0"/>
    <w:rsid w:val="00F819B9"/>
    <w:rsid w:val="00F819E4"/>
    <w:rsid w:val="00F82336"/>
    <w:rsid w:val="00F82ACB"/>
    <w:rsid w:val="00F83242"/>
    <w:rsid w:val="00F8384E"/>
    <w:rsid w:val="00F83E53"/>
    <w:rsid w:val="00F84952"/>
    <w:rsid w:val="00F84A5F"/>
    <w:rsid w:val="00F861F4"/>
    <w:rsid w:val="00F87D84"/>
    <w:rsid w:val="00F90015"/>
    <w:rsid w:val="00F9112F"/>
    <w:rsid w:val="00F9141F"/>
    <w:rsid w:val="00F93124"/>
    <w:rsid w:val="00F93545"/>
    <w:rsid w:val="00F94A10"/>
    <w:rsid w:val="00F94EBB"/>
    <w:rsid w:val="00F96281"/>
    <w:rsid w:val="00F96312"/>
    <w:rsid w:val="00F9752B"/>
    <w:rsid w:val="00FA0C1D"/>
    <w:rsid w:val="00FA1011"/>
    <w:rsid w:val="00FA18E2"/>
    <w:rsid w:val="00FA1F09"/>
    <w:rsid w:val="00FA23D6"/>
    <w:rsid w:val="00FA2483"/>
    <w:rsid w:val="00FA27C9"/>
    <w:rsid w:val="00FA27D0"/>
    <w:rsid w:val="00FA33E8"/>
    <w:rsid w:val="00FA3C73"/>
    <w:rsid w:val="00FA3D36"/>
    <w:rsid w:val="00FA43F2"/>
    <w:rsid w:val="00FA4BBD"/>
    <w:rsid w:val="00FA4FC5"/>
    <w:rsid w:val="00FA62D8"/>
    <w:rsid w:val="00FA6502"/>
    <w:rsid w:val="00FA6973"/>
    <w:rsid w:val="00FA6D22"/>
    <w:rsid w:val="00FA79EA"/>
    <w:rsid w:val="00FA7B50"/>
    <w:rsid w:val="00FA7D33"/>
    <w:rsid w:val="00FB11B1"/>
    <w:rsid w:val="00FB14A7"/>
    <w:rsid w:val="00FB158A"/>
    <w:rsid w:val="00FB2505"/>
    <w:rsid w:val="00FB26A1"/>
    <w:rsid w:val="00FB31A4"/>
    <w:rsid w:val="00FB3727"/>
    <w:rsid w:val="00FB3E0E"/>
    <w:rsid w:val="00FB3FB6"/>
    <w:rsid w:val="00FB477B"/>
    <w:rsid w:val="00FB58F4"/>
    <w:rsid w:val="00FB5B07"/>
    <w:rsid w:val="00FB5F13"/>
    <w:rsid w:val="00FB6239"/>
    <w:rsid w:val="00FB6266"/>
    <w:rsid w:val="00FB6AB0"/>
    <w:rsid w:val="00FB7807"/>
    <w:rsid w:val="00FC0673"/>
    <w:rsid w:val="00FC0AE3"/>
    <w:rsid w:val="00FC218A"/>
    <w:rsid w:val="00FC24EC"/>
    <w:rsid w:val="00FC2924"/>
    <w:rsid w:val="00FC33C6"/>
    <w:rsid w:val="00FC39C9"/>
    <w:rsid w:val="00FC46F4"/>
    <w:rsid w:val="00FC4713"/>
    <w:rsid w:val="00FC53A6"/>
    <w:rsid w:val="00FC5620"/>
    <w:rsid w:val="00FC5BC0"/>
    <w:rsid w:val="00FC6606"/>
    <w:rsid w:val="00FC7B7D"/>
    <w:rsid w:val="00FC7DEB"/>
    <w:rsid w:val="00FC7F78"/>
    <w:rsid w:val="00FD0188"/>
    <w:rsid w:val="00FD10BA"/>
    <w:rsid w:val="00FD131B"/>
    <w:rsid w:val="00FD1B4D"/>
    <w:rsid w:val="00FD2DB8"/>
    <w:rsid w:val="00FD39B0"/>
    <w:rsid w:val="00FD3A92"/>
    <w:rsid w:val="00FD43AF"/>
    <w:rsid w:val="00FD449D"/>
    <w:rsid w:val="00FD4724"/>
    <w:rsid w:val="00FD4FF3"/>
    <w:rsid w:val="00FD60F5"/>
    <w:rsid w:val="00FD6533"/>
    <w:rsid w:val="00FD669E"/>
    <w:rsid w:val="00FD69F4"/>
    <w:rsid w:val="00FD6A94"/>
    <w:rsid w:val="00FD6D3F"/>
    <w:rsid w:val="00FD6D40"/>
    <w:rsid w:val="00FD7653"/>
    <w:rsid w:val="00FD7DC6"/>
    <w:rsid w:val="00FE168C"/>
    <w:rsid w:val="00FE18FD"/>
    <w:rsid w:val="00FE2DBB"/>
    <w:rsid w:val="00FE2F50"/>
    <w:rsid w:val="00FE3F79"/>
    <w:rsid w:val="00FE5E86"/>
    <w:rsid w:val="00FE5EF8"/>
    <w:rsid w:val="00FE7A36"/>
    <w:rsid w:val="00FF07CF"/>
    <w:rsid w:val="00FF0A63"/>
    <w:rsid w:val="00FF0B7B"/>
    <w:rsid w:val="00FF1F4A"/>
    <w:rsid w:val="00FF243E"/>
    <w:rsid w:val="00FF278F"/>
    <w:rsid w:val="00FF2A3D"/>
    <w:rsid w:val="00FF42E1"/>
    <w:rsid w:val="00FF4A09"/>
    <w:rsid w:val="00FF50BB"/>
    <w:rsid w:val="00FF54D3"/>
    <w:rsid w:val="00FF6404"/>
    <w:rsid w:val="00FF6958"/>
    <w:rsid w:val="00FF701E"/>
    <w:rsid w:val="00FF7020"/>
    <w:rsid w:val="00FF7656"/>
    <w:rsid w:val="00FF77EB"/>
    <w:rsid w:val="00FF7BA3"/>
    <w:rsid w:val="00FF7D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0B"/>
    <w:pPr>
      <w:spacing w:after="200" w:line="276" w:lineRule="auto"/>
    </w:pPr>
    <w:rPr>
      <w:sz w:val="24"/>
      <w:lang w:eastAsia="en-US"/>
    </w:rPr>
  </w:style>
  <w:style w:type="paragraph" w:styleId="Heading1">
    <w:name w:val="heading 1"/>
    <w:basedOn w:val="Normal"/>
    <w:link w:val="Heading1Char"/>
    <w:uiPriority w:val="99"/>
    <w:qFormat/>
    <w:rsid w:val="00CF3B26"/>
    <w:pPr>
      <w:spacing w:before="100" w:beforeAutospacing="1" w:after="100" w:afterAutospacing="1" w:line="240" w:lineRule="auto"/>
      <w:outlineLvl w:val="0"/>
    </w:pPr>
    <w:rPr>
      <w:rFonts w:eastAsia="Times New Roman"/>
      <w:b/>
      <w:bCs/>
      <w:kern w:val="36"/>
      <w:sz w:val="48"/>
      <w:szCs w:val="48"/>
      <w:lang w:eastAsia="ru-RU"/>
    </w:rPr>
  </w:style>
  <w:style w:type="paragraph" w:styleId="Heading2">
    <w:name w:val="heading 2"/>
    <w:basedOn w:val="Normal"/>
    <w:link w:val="Heading2Char"/>
    <w:uiPriority w:val="99"/>
    <w:qFormat/>
    <w:rsid w:val="00CF3B26"/>
    <w:pPr>
      <w:spacing w:before="100" w:beforeAutospacing="1" w:after="100" w:afterAutospacing="1" w:line="240" w:lineRule="auto"/>
      <w:outlineLvl w:val="1"/>
    </w:pPr>
    <w:rPr>
      <w:rFonts w:eastAsia="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B26"/>
    <w:rPr>
      <w:rFonts w:eastAsia="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F3B26"/>
    <w:rPr>
      <w:rFonts w:eastAsia="Times New Roman" w:cs="Times New Roman"/>
      <w:b/>
      <w:bCs/>
      <w:sz w:val="36"/>
      <w:szCs w:val="36"/>
      <w:lang w:eastAsia="ru-RU"/>
    </w:rPr>
  </w:style>
  <w:style w:type="table" w:styleId="TableGrid">
    <w:name w:val="Table Grid"/>
    <w:basedOn w:val="TableNormal"/>
    <w:uiPriority w:val="99"/>
    <w:rsid w:val="000C03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030B"/>
    <w:pPr>
      <w:ind w:left="720"/>
      <w:contextualSpacing/>
    </w:pPr>
  </w:style>
  <w:style w:type="paragraph" w:customStyle="1" w:styleId="Preformat">
    <w:name w:val="Preformat"/>
    <w:uiPriority w:val="99"/>
    <w:rsid w:val="000C030B"/>
    <w:pPr>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DF06C6"/>
    <w:rPr>
      <w:rFonts w:cs="Times New Roman"/>
      <w:color w:val="0000FF"/>
      <w:u w:val="single"/>
    </w:rPr>
  </w:style>
  <w:style w:type="character" w:styleId="Strong">
    <w:name w:val="Strong"/>
    <w:basedOn w:val="DefaultParagraphFont"/>
    <w:uiPriority w:val="99"/>
    <w:qFormat/>
    <w:rsid w:val="007963DB"/>
    <w:rPr>
      <w:rFonts w:cs="Times New Roman"/>
      <w:b/>
      <w:bCs/>
    </w:rPr>
  </w:style>
  <w:style w:type="character" w:customStyle="1" w:styleId="gi">
    <w:name w:val="gi"/>
    <w:basedOn w:val="DefaultParagraphFont"/>
    <w:uiPriority w:val="99"/>
    <w:rsid w:val="00CF7AC8"/>
    <w:rPr>
      <w:rFonts w:cs="Times New Roman"/>
    </w:rPr>
  </w:style>
  <w:style w:type="paragraph" w:styleId="Header">
    <w:name w:val="header"/>
    <w:basedOn w:val="Normal"/>
    <w:link w:val="HeaderChar"/>
    <w:uiPriority w:val="99"/>
    <w:semiHidden/>
    <w:rsid w:val="002F33B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F33BC"/>
    <w:rPr>
      <w:rFonts w:cs="Times New Roman"/>
    </w:rPr>
  </w:style>
  <w:style w:type="paragraph" w:styleId="Footer">
    <w:name w:val="footer"/>
    <w:basedOn w:val="Normal"/>
    <w:link w:val="FooterChar"/>
    <w:uiPriority w:val="99"/>
    <w:rsid w:val="002F33B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33BC"/>
    <w:rPr>
      <w:rFonts w:cs="Times New Roman"/>
    </w:rPr>
  </w:style>
  <w:style w:type="paragraph" w:customStyle="1" w:styleId="Body">
    <w:name w:val="Body"/>
    <w:uiPriority w:val="99"/>
    <w:rsid w:val="001E48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rPr>
  </w:style>
  <w:style w:type="paragraph" w:customStyle="1" w:styleId="1">
    <w:name w:val="Абзац списка1"/>
    <w:basedOn w:val="Normal"/>
    <w:uiPriority w:val="99"/>
    <w:rsid w:val="00F5290D"/>
    <w:pPr>
      <w:ind w:left="720"/>
      <w:contextualSpacing/>
    </w:pPr>
    <w:rPr>
      <w:rFonts w:ascii="Calibri" w:eastAsia="Times New Roman" w:hAnsi="Calibri"/>
      <w:sz w:val="22"/>
    </w:rPr>
  </w:style>
  <w:style w:type="character" w:styleId="HTMLTypewriter">
    <w:name w:val="HTML Typewriter"/>
    <w:basedOn w:val="DefaultParagraphFont"/>
    <w:uiPriority w:val="99"/>
    <w:rsid w:val="00352D23"/>
    <w:rPr>
      <w:rFonts w:ascii="Courier New" w:hAnsi="Courier New" w:cs="Courier New"/>
      <w:sz w:val="20"/>
      <w:szCs w:val="20"/>
    </w:rPr>
  </w:style>
  <w:style w:type="paragraph" w:customStyle="1" w:styleId="rtejustify">
    <w:name w:val="rtejustify"/>
    <w:basedOn w:val="Normal"/>
    <w:uiPriority w:val="99"/>
    <w:rsid w:val="00A4180E"/>
    <w:pPr>
      <w:spacing w:before="100" w:beforeAutospacing="1" w:after="100" w:afterAutospacing="1" w:line="240" w:lineRule="auto"/>
    </w:pPr>
    <w:rPr>
      <w:szCs w:val="24"/>
      <w:lang w:eastAsia="ru-RU"/>
    </w:rPr>
  </w:style>
  <w:style w:type="character" w:styleId="Emphasis">
    <w:name w:val="Emphasis"/>
    <w:basedOn w:val="DefaultParagraphFont"/>
    <w:uiPriority w:val="99"/>
    <w:qFormat/>
    <w:locked/>
    <w:rsid w:val="0034257C"/>
    <w:rPr>
      <w:rFonts w:cs="Times New Roman"/>
      <w:i/>
      <w:iCs/>
    </w:rPr>
  </w:style>
</w:styles>
</file>

<file path=word/webSettings.xml><?xml version="1.0" encoding="utf-8"?>
<w:webSettings xmlns:r="http://schemas.openxmlformats.org/officeDocument/2006/relationships" xmlns:w="http://schemas.openxmlformats.org/wordprocessingml/2006/main">
  <w:divs>
    <w:div w:id="39718717">
      <w:marLeft w:val="0"/>
      <w:marRight w:val="0"/>
      <w:marTop w:val="0"/>
      <w:marBottom w:val="0"/>
      <w:divBdr>
        <w:top w:val="none" w:sz="0" w:space="0" w:color="auto"/>
        <w:left w:val="none" w:sz="0" w:space="0" w:color="auto"/>
        <w:bottom w:val="none" w:sz="0" w:space="0" w:color="auto"/>
        <w:right w:val="none" w:sz="0" w:space="0" w:color="auto"/>
      </w:divBdr>
      <w:divsChild>
        <w:div w:id="39718716">
          <w:marLeft w:val="0"/>
          <w:marRight w:val="0"/>
          <w:marTop w:val="0"/>
          <w:marBottom w:val="0"/>
          <w:divBdr>
            <w:top w:val="none" w:sz="0" w:space="0" w:color="auto"/>
            <w:left w:val="none" w:sz="0" w:space="0" w:color="auto"/>
            <w:bottom w:val="none" w:sz="0" w:space="0" w:color="auto"/>
            <w:right w:val="none" w:sz="0" w:space="0" w:color="auto"/>
          </w:divBdr>
        </w:div>
        <w:div w:id="39718718">
          <w:marLeft w:val="0"/>
          <w:marRight w:val="0"/>
          <w:marTop w:val="0"/>
          <w:marBottom w:val="0"/>
          <w:divBdr>
            <w:top w:val="none" w:sz="0" w:space="0" w:color="auto"/>
            <w:left w:val="none" w:sz="0" w:space="0" w:color="auto"/>
            <w:bottom w:val="none" w:sz="0" w:space="0" w:color="auto"/>
            <w:right w:val="none" w:sz="0" w:space="0" w:color="auto"/>
          </w:divBdr>
        </w:div>
      </w:divsChild>
    </w:div>
    <w:div w:id="3971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forms/d/1dZD6lxIJZ0znaH2x3ZYJrkP4B8Y8A_1JL0wsIaXuQw0/viewform" TargetMode="External"/><Relationship Id="rId4" Type="http://schemas.openxmlformats.org/officeDocument/2006/relationships/webSettings" Target="webSettings.xml"/><Relationship Id="rId9" Type="http://schemas.openxmlformats.org/officeDocument/2006/relationships/hyperlink" Target="mailto:jurstudsovet@spb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1796</TotalTime>
  <Pages>4</Pages>
  <Words>1343</Words>
  <Characters>7661</Characters>
  <Application>Microsoft Office Outlook</Application>
  <DocSecurity>0</DocSecurity>
  <Lines>0</Lines>
  <Paragraphs>0</Paragraphs>
  <ScaleCrop>false</ScaleCrop>
  <Company>X5 Retail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Альберт</cp:lastModifiedBy>
  <cp:revision>374</cp:revision>
  <dcterms:created xsi:type="dcterms:W3CDTF">2013-10-20T16:56:00Z</dcterms:created>
  <dcterms:modified xsi:type="dcterms:W3CDTF">2015-04-06T09:18:00Z</dcterms:modified>
</cp:coreProperties>
</file>