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7A" w:rsidRPr="003572C2" w:rsidRDefault="003B0F7A" w:rsidP="003572C2">
      <w:pPr>
        <w:jc w:val="center"/>
        <w:rPr>
          <w:rFonts w:ascii="Times New Roman" w:hAnsi="Times New Roman"/>
          <w:b/>
          <w:sz w:val="28"/>
          <w:szCs w:val="28"/>
        </w:rPr>
      </w:pPr>
      <w:r w:rsidRPr="003572C2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3B0F7A" w:rsidRPr="003572C2" w:rsidRDefault="003B0F7A" w:rsidP="003572C2">
      <w:pPr>
        <w:jc w:val="center"/>
        <w:rPr>
          <w:rFonts w:ascii="Times New Roman" w:hAnsi="Times New Roman"/>
          <w:b/>
          <w:sz w:val="28"/>
          <w:szCs w:val="28"/>
        </w:rPr>
      </w:pPr>
      <w:r w:rsidRPr="003572C2">
        <w:rPr>
          <w:rFonts w:ascii="Times New Roman" w:hAnsi="Times New Roman"/>
          <w:b/>
          <w:sz w:val="28"/>
          <w:szCs w:val="28"/>
        </w:rPr>
        <w:t>АННОТАЦИЯ</w:t>
      </w:r>
    </w:p>
    <w:p w:rsidR="003B0F7A" w:rsidRPr="003572C2" w:rsidRDefault="003B0F7A" w:rsidP="003572C2">
      <w:pPr>
        <w:jc w:val="center"/>
        <w:rPr>
          <w:rFonts w:ascii="Times New Roman" w:hAnsi="Times New Roman"/>
          <w:b/>
          <w:sz w:val="28"/>
          <w:szCs w:val="28"/>
        </w:rPr>
      </w:pPr>
      <w:r w:rsidRPr="003572C2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3B0F7A" w:rsidRPr="003572C2" w:rsidRDefault="003B0F7A" w:rsidP="003572C2">
      <w:pPr>
        <w:jc w:val="center"/>
        <w:rPr>
          <w:rFonts w:ascii="Times New Roman" w:hAnsi="Times New Roman"/>
          <w:b/>
          <w:sz w:val="28"/>
          <w:szCs w:val="28"/>
        </w:rPr>
      </w:pPr>
      <w:r w:rsidRPr="003572C2">
        <w:rPr>
          <w:rFonts w:ascii="Times New Roman" w:hAnsi="Times New Roman"/>
          <w:b/>
          <w:sz w:val="28"/>
          <w:szCs w:val="28"/>
        </w:rPr>
        <w:t>Студентки магистратуры</w:t>
      </w:r>
    </w:p>
    <w:p w:rsidR="003B0F7A" w:rsidRPr="003572C2" w:rsidRDefault="003B0F7A" w:rsidP="003572C2">
      <w:pPr>
        <w:jc w:val="center"/>
        <w:rPr>
          <w:rFonts w:ascii="Times New Roman" w:hAnsi="Times New Roman"/>
          <w:b/>
          <w:sz w:val="28"/>
          <w:szCs w:val="28"/>
        </w:rPr>
      </w:pPr>
      <w:r w:rsidRPr="003572C2">
        <w:rPr>
          <w:rFonts w:ascii="Times New Roman" w:hAnsi="Times New Roman"/>
          <w:b/>
          <w:sz w:val="28"/>
          <w:szCs w:val="28"/>
        </w:rPr>
        <w:t>По программе «Гражданский процесс. Арбитражный процесс»</w:t>
      </w:r>
    </w:p>
    <w:p w:rsidR="003B0F7A" w:rsidRPr="003572C2" w:rsidRDefault="003B0F7A" w:rsidP="003572C2">
      <w:pPr>
        <w:jc w:val="center"/>
        <w:rPr>
          <w:rFonts w:ascii="Times New Roman" w:hAnsi="Times New Roman"/>
          <w:b/>
          <w:sz w:val="28"/>
          <w:szCs w:val="28"/>
        </w:rPr>
      </w:pPr>
      <w:r w:rsidRPr="003572C2">
        <w:rPr>
          <w:rFonts w:ascii="Times New Roman" w:hAnsi="Times New Roman"/>
          <w:b/>
          <w:sz w:val="28"/>
          <w:szCs w:val="28"/>
        </w:rPr>
        <w:t>Скворцовой Светланы Александровны</w:t>
      </w:r>
    </w:p>
    <w:p w:rsidR="003B0F7A" w:rsidRDefault="003B0F7A" w:rsidP="003572C2">
      <w:pPr>
        <w:jc w:val="both"/>
        <w:rPr>
          <w:rFonts w:ascii="Times New Roman" w:hAnsi="Times New Roman"/>
          <w:sz w:val="28"/>
          <w:szCs w:val="28"/>
        </w:rPr>
      </w:pPr>
    </w:p>
    <w:p w:rsidR="003B0F7A" w:rsidRPr="003572C2" w:rsidRDefault="003B0F7A" w:rsidP="003572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диссертации: </w:t>
      </w:r>
      <w:r w:rsidRPr="003572C2">
        <w:rPr>
          <w:rFonts w:ascii="Times New Roman" w:hAnsi="Times New Roman"/>
          <w:b/>
          <w:sz w:val="28"/>
          <w:szCs w:val="28"/>
        </w:rPr>
        <w:t>Бремя доказывания при рассмотрении заявления о фальсификации доказательств (комментарий к постановлению Президиума ВАС РФ от 10.09.2013 № 4096/13)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0F7A" w:rsidRDefault="003B0F7A">
      <w:pPr>
        <w:rPr>
          <w:rFonts w:ascii="Times New Roman" w:hAnsi="Times New Roman"/>
          <w:sz w:val="28"/>
          <w:szCs w:val="28"/>
        </w:rPr>
      </w:pPr>
    </w:p>
    <w:p w:rsidR="003B0F7A" w:rsidRPr="00982590" w:rsidRDefault="003B0F7A">
      <w:pPr>
        <w:rPr>
          <w:rFonts w:ascii="Times New Roman" w:hAnsi="Times New Roman"/>
          <w:b/>
          <w:sz w:val="28"/>
          <w:szCs w:val="28"/>
        </w:rPr>
      </w:pPr>
      <w:r w:rsidRPr="00982590">
        <w:rPr>
          <w:rFonts w:ascii="Times New Roman" w:hAnsi="Times New Roman"/>
          <w:b/>
          <w:sz w:val="28"/>
          <w:szCs w:val="28"/>
        </w:rPr>
        <w:t>Цели и задачи исследования:</w:t>
      </w:r>
    </w:p>
    <w:p w:rsidR="003B0F7A" w:rsidRPr="00982590" w:rsidRDefault="003B0F7A" w:rsidP="00B334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 содержания п. </w:t>
      </w:r>
      <w:r w:rsidRPr="00FC1719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«</w:t>
      </w:r>
      <w:r w:rsidRPr="00FC1719">
        <w:rPr>
          <w:rFonts w:ascii="Times New Roman" w:hAnsi="Times New Roman"/>
          <w:sz w:val="28"/>
          <w:szCs w:val="28"/>
        </w:rPr>
        <w:t>Положения о переводном и простом векселе</w:t>
      </w:r>
      <w:r>
        <w:rPr>
          <w:rFonts w:ascii="Times New Roman" w:hAnsi="Times New Roman"/>
          <w:sz w:val="28"/>
          <w:szCs w:val="28"/>
        </w:rPr>
        <w:t>»</w:t>
      </w:r>
      <w:r w:rsidRPr="00FC1719">
        <w:rPr>
          <w:rFonts w:ascii="Times New Roman" w:hAnsi="Times New Roman"/>
          <w:sz w:val="28"/>
          <w:szCs w:val="28"/>
        </w:rPr>
        <w:t>, введенного Постановлением ЦИК</w:t>
      </w:r>
      <w:r>
        <w:rPr>
          <w:rFonts w:ascii="Times New Roman" w:hAnsi="Times New Roman"/>
          <w:sz w:val="28"/>
          <w:szCs w:val="28"/>
        </w:rPr>
        <w:t xml:space="preserve"> СССР</w:t>
      </w:r>
      <w:r w:rsidRPr="00FC1719">
        <w:rPr>
          <w:rFonts w:ascii="Times New Roman" w:hAnsi="Times New Roman"/>
          <w:sz w:val="28"/>
          <w:szCs w:val="28"/>
        </w:rPr>
        <w:t xml:space="preserve"> и СНК СССР от 7 августа </w:t>
      </w:r>
      <w:smartTag w:uri="urn:schemas-microsoft-com:office:smarttags" w:element="metricconverter">
        <w:smartTagPr>
          <w:attr w:name="ProductID" w:val="1937 г"/>
        </w:smartTagPr>
        <w:r w:rsidRPr="00FC1719">
          <w:rPr>
            <w:rFonts w:ascii="Times New Roman" w:hAnsi="Times New Roman"/>
            <w:sz w:val="28"/>
            <w:szCs w:val="28"/>
          </w:rPr>
          <w:t>1937 г</w:t>
        </w:r>
      </w:smartTag>
      <w:r w:rsidRPr="00FC1719">
        <w:rPr>
          <w:rFonts w:ascii="Times New Roman" w:hAnsi="Times New Roman"/>
          <w:sz w:val="28"/>
          <w:szCs w:val="28"/>
        </w:rPr>
        <w:t>. N 104/1341</w:t>
      </w:r>
      <w:r>
        <w:rPr>
          <w:rFonts w:ascii="Times New Roman" w:hAnsi="Times New Roman"/>
          <w:sz w:val="28"/>
          <w:szCs w:val="28"/>
        </w:rPr>
        <w:t>(далее – Положение о векселе)</w:t>
      </w:r>
      <w:r w:rsidRPr="00982590">
        <w:rPr>
          <w:rFonts w:ascii="Times New Roman" w:hAnsi="Times New Roman"/>
          <w:sz w:val="28"/>
          <w:szCs w:val="28"/>
        </w:rPr>
        <w:t>;</w:t>
      </w:r>
    </w:p>
    <w:p w:rsidR="003B0F7A" w:rsidRPr="00982590" w:rsidRDefault="003B0F7A" w:rsidP="00352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правовой позиции ВАС РФ в Постановлении Президиума ВАС РФ от 10.09.2013 № 4096/13</w:t>
      </w:r>
      <w:r w:rsidRPr="00982590">
        <w:rPr>
          <w:rFonts w:ascii="Times New Roman" w:hAnsi="Times New Roman"/>
          <w:sz w:val="28"/>
          <w:szCs w:val="28"/>
        </w:rPr>
        <w:t>;</w:t>
      </w:r>
    </w:p>
    <w:p w:rsidR="003B0F7A" w:rsidRPr="00982590" w:rsidRDefault="003B0F7A" w:rsidP="009825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возможности применения института фальсификации доказательств к вексельным спорам</w:t>
      </w:r>
      <w:r w:rsidRPr="00982590">
        <w:rPr>
          <w:rFonts w:ascii="Times New Roman" w:hAnsi="Times New Roman"/>
          <w:sz w:val="28"/>
          <w:szCs w:val="28"/>
        </w:rPr>
        <w:t>;</w:t>
      </w:r>
    </w:p>
    <w:p w:rsidR="003B0F7A" w:rsidRPr="00982590" w:rsidRDefault="003B0F7A" w:rsidP="00B334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исследование вопроса о распределении бремени доказывания при заявлении о подлоге подписи в вексельных спорах</w:t>
      </w:r>
      <w:r w:rsidRPr="00982590">
        <w:rPr>
          <w:rFonts w:ascii="Times New Roman" w:hAnsi="Times New Roman"/>
          <w:sz w:val="28"/>
          <w:szCs w:val="28"/>
        </w:rPr>
        <w:t>;</w:t>
      </w:r>
    </w:p>
    <w:p w:rsidR="003B0F7A" w:rsidRPr="00982590" w:rsidRDefault="003B0F7A" w:rsidP="009825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вопроса о распределении бремени доказывания при рассмотрении заявления о фальсификации в иных судебных процессах.</w:t>
      </w:r>
    </w:p>
    <w:p w:rsidR="003B0F7A" w:rsidRDefault="003B0F7A">
      <w:pPr>
        <w:rPr>
          <w:rFonts w:ascii="Times New Roman" w:hAnsi="Times New Roman"/>
          <w:b/>
          <w:sz w:val="28"/>
          <w:szCs w:val="28"/>
        </w:rPr>
      </w:pPr>
    </w:p>
    <w:p w:rsidR="003B0F7A" w:rsidRPr="00982590" w:rsidRDefault="003B0F7A">
      <w:pPr>
        <w:rPr>
          <w:rFonts w:ascii="Times New Roman" w:hAnsi="Times New Roman"/>
          <w:b/>
          <w:sz w:val="28"/>
          <w:szCs w:val="28"/>
        </w:rPr>
      </w:pPr>
      <w:r w:rsidRPr="00982590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3B0F7A" w:rsidRPr="00982590" w:rsidRDefault="003B0F7A" w:rsidP="009825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17 Положения о векселе закрепляет абстрактность вексельного обязательства и не содержит презумпции действительности подписи вексельных должников</w:t>
      </w:r>
      <w:r w:rsidRPr="00982590">
        <w:rPr>
          <w:rFonts w:ascii="Times New Roman" w:hAnsi="Times New Roman"/>
          <w:sz w:val="28"/>
          <w:szCs w:val="28"/>
        </w:rPr>
        <w:t>;</w:t>
      </w:r>
    </w:p>
    <w:p w:rsidR="003B0F7A" w:rsidRPr="00982590" w:rsidRDefault="003B0F7A" w:rsidP="009825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институт фальсификации доказательств не применим в вексельных спорах, оспаривания подписи на векселе происходит посредством заявления ходатайства о назначении экспертизы</w:t>
      </w:r>
      <w:r w:rsidRPr="00982590">
        <w:rPr>
          <w:rFonts w:ascii="Times New Roman" w:hAnsi="Times New Roman"/>
          <w:sz w:val="28"/>
          <w:szCs w:val="28"/>
        </w:rPr>
        <w:t>;</w:t>
      </w:r>
    </w:p>
    <w:p w:rsidR="003B0F7A" w:rsidRPr="006577A2" w:rsidRDefault="003B0F7A" w:rsidP="009825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Президиум ВАС РФ в постановлении от 10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4096/13 закрепляет исключительное для вексельных споров регулирование распределения бремени доказывания. В вексельных спорах бремя доказывания подложности подписи возлагается на вексельного должника</w:t>
      </w:r>
      <w:r w:rsidRPr="006577A2">
        <w:rPr>
          <w:rFonts w:ascii="Times New Roman" w:hAnsi="Times New Roman"/>
          <w:sz w:val="28"/>
          <w:szCs w:val="28"/>
        </w:rPr>
        <w:t>;</w:t>
      </w:r>
    </w:p>
    <w:p w:rsidR="003B0F7A" w:rsidRPr="00C24408" w:rsidRDefault="003B0F7A" w:rsidP="00C244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спорах о взыскании вексельного долга  устанавливается юридическая презумпция действительности подписи под векселем, в то время как в иных судебных спора устанавливается фактическая презумпция  подписи</w:t>
      </w:r>
      <w:r w:rsidRPr="00C24408">
        <w:rPr>
          <w:rFonts w:ascii="Times New Roman" w:hAnsi="Times New Roman"/>
          <w:sz w:val="28"/>
          <w:szCs w:val="28"/>
        </w:rPr>
        <w:t>;</w:t>
      </w:r>
    </w:p>
    <w:p w:rsidR="003B0F7A" w:rsidRPr="00982590" w:rsidRDefault="003B0F7A" w:rsidP="009825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судебных спорах бремя доказывания при рассмотрении заявления о фальсификации подписи возлагается на истца.</w:t>
      </w:r>
    </w:p>
    <w:p w:rsidR="003B0F7A" w:rsidRPr="00982590" w:rsidRDefault="003B0F7A">
      <w:pPr>
        <w:rPr>
          <w:rFonts w:ascii="Times New Roman" w:hAnsi="Times New Roman"/>
          <w:b/>
          <w:sz w:val="28"/>
          <w:szCs w:val="28"/>
        </w:rPr>
      </w:pPr>
    </w:p>
    <w:sectPr w:rsidR="003B0F7A" w:rsidRPr="00982590" w:rsidSect="00A02D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7A" w:rsidRDefault="003B0F7A" w:rsidP="003F5E21">
      <w:pPr>
        <w:spacing w:after="0" w:line="240" w:lineRule="auto"/>
      </w:pPr>
      <w:r>
        <w:separator/>
      </w:r>
    </w:p>
  </w:endnote>
  <w:endnote w:type="continuationSeparator" w:id="0">
    <w:p w:rsidR="003B0F7A" w:rsidRDefault="003B0F7A" w:rsidP="003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7A" w:rsidRDefault="003B0F7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B0F7A" w:rsidRDefault="003B0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7A" w:rsidRDefault="003B0F7A" w:rsidP="003F5E21">
      <w:pPr>
        <w:spacing w:after="0" w:line="240" w:lineRule="auto"/>
      </w:pPr>
      <w:r>
        <w:separator/>
      </w:r>
    </w:p>
  </w:footnote>
  <w:footnote w:type="continuationSeparator" w:id="0">
    <w:p w:rsidR="003B0F7A" w:rsidRDefault="003B0F7A" w:rsidP="003F5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C2"/>
    <w:rsid w:val="0000445C"/>
    <w:rsid w:val="00004864"/>
    <w:rsid w:val="000060A4"/>
    <w:rsid w:val="00007218"/>
    <w:rsid w:val="00013E76"/>
    <w:rsid w:val="00015C1C"/>
    <w:rsid w:val="00023C60"/>
    <w:rsid w:val="0003494D"/>
    <w:rsid w:val="00035C87"/>
    <w:rsid w:val="0003787B"/>
    <w:rsid w:val="00040C5B"/>
    <w:rsid w:val="000479FE"/>
    <w:rsid w:val="00053ED3"/>
    <w:rsid w:val="00055B92"/>
    <w:rsid w:val="0005717A"/>
    <w:rsid w:val="0006041B"/>
    <w:rsid w:val="00072A08"/>
    <w:rsid w:val="00073A1F"/>
    <w:rsid w:val="00074D75"/>
    <w:rsid w:val="00086B97"/>
    <w:rsid w:val="0009789F"/>
    <w:rsid w:val="000A17B5"/>
    <w:rsid w:val="000A54AB"/>
    <w:rsid w:val="000A5A37"/>
    <w:rsid w:val="000C19E0"/>
    <w:rsid w:val="000D1619"/>
    <w:rsid w:val="000D6D10"/>
    <w:rsid w:val="000E7569"/>
    <w:rsid w:val="000F1765"/>
    <w:rsid w:val="000F1DA1"/>
    <w:rsid w:val="000F687F"/>
    <w:rsid w:val="00112E8D"/>
    <w:rsid w:val="001243F6"/>
    <w:rsid w:val="00144E64"/>
    <w:rsid w:val="00145200"/>
    <w:rsid w:val="00146DB0"/>
    <w:rsid w:val="001511CB"/>
    <w:rsid w:val="001555C4"/>
    <w:rsid w:val="00160698"/>
    <w:rsid w:val="00160C2F"/>
    <w:rsid w:val="0016522E"/>
    <w:rsid w:val="00165B7A"/>
    <w:rsid w:val="001753D0"/>
    <w:rsid w:val="0018077F"/>
    <w:rsid w:val="0018200F"/>
    <w:rsid w:val="00183E29"/>
    <w:rsid w:val="00184CBB"/>
    <w:rsid w:val="00190768"/>
    <w:rsid w:val="00191FA6"/>
    <w:rsid w:val="001A16C5"/>
    <w:rsid w:val="001A1807"/>
    <w:rsid w:val="001A47F5"/>
    <w:rsid w:val="001A5483"/>
    <w:rsid w:val="001A5842"/>
    <w:rsid w:val="001B335F"/>
    <w:rsid w:val="001C2210"/>
    <w:rsid w:val="001C5E52"/>
    <w:rsid w:val="001C6A14"/>
    <w:rsid w:val="001C7097"/>
    <w:rsid w:val="001D011E"/>
    <w:rsid w:val="001D2A53"/>
    <w:rsid w:val="001D4B45"/>
    <w:rsid w:val="001D5614"/>
    <w:rsid w:val="001D6532"/>
    <w:rsid w:val="001D6734"/>
    <w:rsid w:val="001E060C"/>
    <w:rsid w:val="001E329C"/>
    <w:rsid w:val="001E34EE"/>
    <w:rsid w:val="001E4F9D"/>
    <w:rsid w:val="001E72AD"/>
    <w:rsid w:val="001F1E21"/>
    <w:rsid w:val="001F2264"/>
    <w:rsid w:val="001F68C3"/>
    <w:rsid w:val="00203C2C"/>
    <w:rsid w:val="00205E9D"/>
    <w:rsid w:val="0020735E"/>
    <w:rsid w:val="002075D3"/>
    <w:rsid w:val="00213136"/>
    <w:rsid w:val="002178CE"/>
    <w:rsid w:val="00224800"/>
    <w:rsid w:val="0022627C"/>
    <w:rsid w:val="00230CA9"/>
    <w:rsid w:val="00234212"/>
    <w:rsid w:val="00260D08"/>
    <w:rsid w:val="00262626"/>
    <w:rsid w:val="002626B7"/>
    <w:rsid w:val="00262738"/>
    <w:rsid w:val="00265AC1"/>
    <w:rsid w:val="0027518D"/>
    <w:rsid w:val="00276D9A"/>
    <w:rsid w:val="002840A3"/>
    <w:rsid w:val="00294649"/>
    <w:rsid w:val="00294A8A"/>
    <w:rsid w:val="00297703"/>
    <w:rsid w:val="002B6A6C"/>
    <w:rsid w:val="002B71C4"/>
    <w:rsid w:val="002C2116"/>
    <w:rsid w:val="002C23E8"/>
    <w:rsid w:val="002C7F88"/>
    <w:rsid w:val="002D0068"/>
    <w:rsid w:val="002D0E14"/>
    <w:rsid w:val="002D264F"/>
    <w:rsid w:val="002F0A87"/>
    <w:rsid w:val="002F0C25"/>
    <w:rsid w:val="002F0F83"/>
    <w:rsid w:val="002F1346"/>
    <w:rsid w:val="002F2065"/>
    <w:rsid w:val="002F5E63"/>
    <w:rsid w:val="002F6AE1"/>
    <w:rsid w:val="002F700B"/>
    <w:rsid w:val="0030157F"/>
    <w:rsid w:val="003032C0"/>
    <w:rsid w:val="00303608"/>
    <w:rsid w:val="00303B7A"/>
    <w:rsid w:val="00305678"/>
    <w:rsid w:val="00306EDC"/>
    <w:rsid w:val="00307ABB"/>
    <w:rsid w:val="00315748"/>
    <w:rsid w:val="00323575"/>
    <w:rsid w:val="00324339"/>
    <w:rsid w:val="00327B7E"/>
    <w:rsid w:val="00331036"/>
    <w:rsid w:val="00335FBA"/>
    <w:rsid w:val="003376CB"/>
    <w:rsid w:val="0034584C"/>
    <w:rsid w:val="00350A40"/>
    <w:rsid w:val="00350C28"/>
    <w:rsid w:val="003526D1"/>
    <w:rsid w:val="00354890"/>
    <w:rsid w:val="003569DC"/>
    <w:rsid w:val="00356D33"/>
    <w:rsid w:val="003572C2"/>
    <w:rsid w:val="00361124"/>
    <w:rsid w:val="00364477"/>
    <w:rsid w:val="00364D72"/>
    <w:rsid w:val="00367B97"/>
    <w:rsid w:val="0037171B"/>
    <w:rsid w:val="003726B1"/>
    <w:rsid w:val="00372BD0"/>
    <w:rsid w:val="00377143"/>
    <w:rsid w:val="00381C68"/>
    <w:rsid w:val="00383F04"/>
    <w:rsid w:val="003848AC"/>
    <w:rsid w:val="003865E4"/>
    <w:rsid w:val="0038791D"/>
    <w:rsid w:val="00392778"/>
    <w:rsid w:val="003948F5"/>
    <w:rsid w:val="003A45C9"/>
    <w:rsid w:val="003A523C"/>
    <w:rsid w:val="003A5A95"/>
    <w:rsid w:val="003A7D9F"/>
    <w:rsid w:val="003B0F7A"/>
    <w:rsid w:val="003B4BC4"/>
    <w:rsid w:val="003B612B"/>
    <w:rsid w:val="003C3BC8"/>
    <w:rsid w:val="003C536A"/>
    <w:rsid w:val="003D55FC"/>
    <w:rsid w:val="003D771C"/>
    <w:rsid w:val="003E06B2"/>
    <w:rsid w:val="003E4442"/>
    <w:rsid w:val="003E4941"/>
    <w:rsid w:val="003F2200"/>
    <w:rsid w:val="003F5749"/>
    <w:rsid w:val="003F5E21"/>
    <w:rsid w:val="003F7050"/>
    <w:rsid w:val="004166AE"/>
    <w:rsid w:val="0041751D"/>
    <w:rsid w:val="00421490"/>
    <w:rsid w:val="00424272"/>
    <w:rsid w:val="00424AC4"/>
    <w:rsid w:val="0042508C"/>
    <w:rsid w:val="004257A8"/>
    <w:rsid w:val="00426862"/>
    <w:rsid w:val="00444B8C"/>
    <w:rsid w:val="00451245"/>
    <w:rsid w:val="00452C43"/>
    <w:rsid w:val="0045425E"/>
    <w:rsid w:val="0045596B"/>
    <w:rsid w:val="004607F4"/>
    <w:rsid w:val="00465259"/>
    <w:rsid w:val="004669E0"/>
    <w:rsid w:val="00474B95"/>
    <w:rsid w:val="00474E23"/>
    <w:rsid w:val="00475BCB"/>
    <w:rsid w:val="00481984"/>
    <w:rsid w:val="004866E9"/>
    <w:rsid w:val="00490298"/>
    <w:rsid w:val="00491120"/>
    <w:rsid w:val="0049709E"/>
    <w:rsid w:val="004A053C"/>
    <w:rsid w:val="004A06BC"/>
    <w:rsid w:val="004A0989"/>
    <w:rsid w:val="004A188A"/>
    <w:rsid w:val="004A6531"/>
    <w:rsid w:val="004A7FAE"/>
    <w:rsid w:val="004B1867"/>
    <w:rsid w:val="004C0F82"/>
    <w:rsid w:val="004C5905"/>
    <w:rsid w:val="004D0DE9"/>
    <w:rsid w:val="004D0F41"/>
    <w:rsid w:val="004D305B"/>
    <w:rsid w:val="004E1B62"/>
    <w:rsid w:val="004E35D2"/>
    <w:rsid w:val="004E5706"/>
    <w:rsid w:val="004E6409"/>
    <w:rsid w:val="004F114F"/>
    <w:rsid w:val="004F1617"/>
    <w:rsid w:val="004F4062"/>
    <w:rsid w:val="004F541C"/>
    <w:rsid w:val="00501216"/>
    <w:rsid w:val="005036A8"/>
    <w:rsid w:val="00506547"/>
    <w:rsid w:val="00510727"/>
    <w:rsid w:val="00510F98"/>
    <w:rsid w:val="0051210C"/>
    <w:rsid w:val="005122C8"/>
    <w:rsid w:val="00516809"/>
    <w:rsid w:val="0052330F"/>
    <w:rsid w:val="00530A42"/>
    <w:rsid w:val="005316F2"/>
    <w:rsid w:val="005327BE"/>
    <w:rsid w:val="00535C89"/>
    <w:rsid w:val="005403CD"/>
    <w:rsid w:val="00543AD0"/>
    <w:rsid w:val="00544639"/>
    <w:rsid w:val="00546126"/>
    <w:rsid w:val="005461E0"/>
    <w:rsid w:val="005569B8"/>
    <w:rsid w:val="00565281"/>
    <w:rsid w:val="00566A8A"/>
    <w:rsid w:val="005711A8"/>
    <w:rsid w:val="0057387F"/>
    <w:rsid w:val="00587B42"/>
    <w:rsid w:val="00593A7C"/>
    <w:rsid w:val="005B1558"/>
    <w:rsid w:val="005B23CF"/>
    <w:rsid w:val="005C0B68"/>
    <w:rsid w:val="005C27CD"/>
    <w:rsid w:val="005C7129"/>
    <w:rsid w:val="005C7B2E"/>
    <w:rsid w:val="005D1011"/>
    <w:rsid w:val="005D4227"/>
    <w:rsid w:val="005D4A78"/>
    <w:rsid w:val="005D6B93"/>
    <w:rsid w:val="005E0D81"/>
    <w:rsid w:val="005E3071"/>
    <w:rsid w:val="005F3025"/>
    <w:rsid w:val="005F4921"/>
    <w:rsid w:val="005F5C7A"/>
    <w:rsid w:val="005F682D"/>
    <w:rsid w:val="006008A6"/>
    <w:rsid w:val="00605C27"/>
    <w:rsid w:val="00626EDA"/>
    <w:rsid w:val="006279C6"/>
    <w:rsid w:val="006333E5"/>
    <w:rsid w:val="006420C8"/>
    <w:rsid w:val="0064310A"/>
    <w:rsid w:val="00643FD3"/>
    <w:rsid w:val="006509EB"/>
    <w:rsid w:val="00652AE2"/>
    <w:rsid w:val="00655283"/>
    <w:rsid w:val="006577A2"/>
    <w:rsid w:val="00660B3A"/>
    <w:rsid w:val="0066116E"/>
    <w:rsid w:val="00661506"/>
    <w:rsid w:val="00670B48"/>
    <w:rsid w:val="00675D59"/>
    <w:rsid w:val="00677873"/>
    <w:rsid w:val="00690BD0"/>
    <w:rsid w:val="00690CCD"/>
    <w:rsid w:val="006A1963"/>
    <w:rsid w:val="006A7DEB"/>
    <w:rsid w:val="006B11E9"/>
    <w:rsid w:val="006B2093"/>
    <w:rsid w:val="006B2301"/>
    <w:rsid w:val="006C012B"/>
    <w:rsid w:val="006C0676"/>
    <w:rsid w:val="006C1A41"/>
    <w:rsid w:val="006C4DDD"/>
    <w:rsid w:val="006D0E02"/>
    <w:rsid w:val="006D49E9"/>
    <w:rsid w:val="006E00C8"/>
    <w:rsid w:val="006E1AA6"/>
    <w:rsid w:val="006E2AA8"/>
    <w:rsid w:val="006E31D2"/>
    <w:rsid w:val="006E75BE"/>
    <w:rsid w:val="006F0352"/>
    <w:rsid w:val="006F491D"/>
    <w:rsid w:val="006F75FA"/>
    <w:rsid w:val="007042FD"/>
    <w:rsid w:val="007107EC"/>
    <w:rsid w:val="00713CE1"/>
    <w:rsid w:val="00722BCE"/>
    <w:rsid w:val="007235F8"/>
    <w:rsid w:val="007314D8"/>
    <w:rsid w:val="007319AD"/>
    <w:rsid w:val="00741DEC"/>
    <w:rsid w:val="0074393C"/>
    <w:rsid w:val="007461E6"/>
    <w:rsid w:val="00746665"/>
    <w:rsid w:val="007538BF"/>
    <w:rsid w:val="00756302"/>
    <w:rsid w:val="00756B51"/>
    <w:rsid w:val="00757762"/>
    <w:rsid w:val="00767A4C"/>
    <w:rsid w:val="00771E02"/>
    <w:rsid w:val="00773C7F"/>
    <w:rsid w:val="00776DEC"/>
    <w:rsid w:val="00780F65"/>
    <w:rsid w:val="007816E2"/>
    <w:rsid w:val="00782B53"/>
    <w:rsid w:val="00782B7C"/>
    <w:rsid w:val="00783A99"/>
    <w:rsid w:val="00784201"/>
    <w:rsid w:val="007926EF"/>
    <w:rsid w:val="007960F3"/>
    <w:rsid w:val="00796A32"/>
    <w:rsid w:val="007A00E5"/>
    <w:rsid w:val="007A0904"/>
    <w:rsid w:val="007A254C"/>
    <w:rsid w:val="007A3FDC"/>
    <w:rsid w:val="007A5BFE"/>
    <w:rsid w:val="007B1FCD"/>
    <w:rsid w:val="007B3756"/>
    <w:rsid w:val="007B427D"/>
    <w:rsid w:val="007C3844"/>
    <w:rsid w:val="007C3F40"/>
    <w:rsid w:val="007C44C7"/>
    <w:rsid w:val="007D1492"/>
    <w:rsid w:val="007D3F1F"/>
    <w:rsid w:val="007D6685"/>
    <w:rsid w:val="007D6858"/>
    <w:rsid w:val="007D7343"/>
    <w:rsid w:val="007E203E"/>
    <w:rsid w:val="007E3044"/>
    <w:rsid w:val="007E5B62"/>
    <w:rsid w:val="007E67E8"/>
    <w:rsid w:val="007E7066"/>
    <w:rsid w:val="007E7B8E"/>
    <w:rsid w:val="007F30AF"/>
    <w:rsid w:val="007F36D5"/>
    <w:rsid w:val="007F528F"/>
    <w:rsid w:val="007F65D2"/>
    <w:rsid w:val="007F69F2"/>
    <w:rsid w:val="00800F17"/>
    <w:rsid w:val="00802B88"/>
    <w:rsid w:val="00804808"/>
    <w:rsid w:val="0080721E"/>
    <w:rsid w:val="00807374"/>
    <w:rsid w:val="0081115D"/>
    <w:rsid w:val="008175C1"/>
    <w:rsid w:val="008177BF"/>
    <w:rsid w:val="0082092D"/>
    <w:rsid w:val="00821F54"/>
    <w:rsid w:val="0082495E"/>
    <w:rsid w:val="0082510E"/>
    <w:rsid w:val="0083240F"/>
    <w:rsid w:val="00832568"/>
    <w:rsid w:val="00840052"/>
    <w:rsid w:val="00843769"/>
    <w:rsid w:val="008461AF"/>
    <w:rsid w:val="00861361"/>
    <w:rsid w:val="008615C1"/>
    <w:rsid w:val="00863C78"/>
    <w:rsid w:val="0086665E"/>
    <w:rsid w:val="008726BF"/>
    <w:rsid w:val="00872961"/>
    <w:rsid w:val="00876194"/>
    <w:rsid w:val="0087682B"/>
    <w:rsid w:val="00876ADE"/>
    <w:rsid w:val="00876BB0"/>
    <w:rsid w:val="008770B3"/>
    <w:rsid w:val="0087790A"/>
    <w:rsid w:val="00880469"/>
    <w:rsid w:val="00884EC5"/>
    <w:rsid w:val="008857D9"/>
    <w:rsid w:val="00890066"/>
    <w:rsid w:val="00891CF7"/>
    <w:rsid w:val="00894775"/>
    <w:rsid w:val="00894831"/>
    <w:rsid w:val="008970FE"/>
    <w:rsid w:val="008A2E7D"/>
    <w:rsid w:val="008A4249"/>
    <w:rsid w:val="008A6023"/>
    <w:rsid w:val="008B783F"/>
    <w:rsid w:val="008B7FB0"/>
    <w:rsid w:val="008C139B"/>
    <w:rsid w:val="008C6F8C"/>
    <w:rsid w:val="008C79C0"/>
    <w:rsid w:val="008E3F3D"/>
    <w:rsid w:val="008E5D13"/>
    <w:rsid w:val="008E789D"/>
    <w:rsid w:val="008F17C2"/>
    <w:rsid w:val="008F3019"/>
    <w:rsid w:val="008F55F4"/>
    <w:rsid w:val="00905360"/>
    <w:rsid w:val="00907E61"/>
    <w:rsid w:val="00912217"/>
    <w:rsid w:val="009152D4"/>
    <w:rsid w:val="00916B70"/>
    <w:rsid w:val="00920605"/>
    <w:rsid w:val="00921022"/>
    <w:rsid w:val="0092400B"/>
    <w:rsid w:val="009250AD"/>
    <w:rsid w:val="009362DB"/>
    <w:rsid w:val="0094305A"/>
    <w:rsid w:val="00947741"/>
    <w:rsid w:val="00950B02"/>
    <w:rsid w:val="00950DBE"/>
    <w:rsid w:val="009525D3"/>
    <w:rsid w:val="00954AF4"/>
    <w:rsid w:val="0095512E"/>
    <w:rsid w:val="00960C95"/>
    <w:rsid w:val="00966BB5"/>
    <w:rsid w:val="00970E19"/>
    <w:rsid w:val="00971FAC"/>
    <w:rsid w:val="00972AFA"/>
    <w:rsid w:val="00974E4A"/>
    <w:rsid w:val="00982238"/>
    <w:rsid w:val="00982590"/>
    <w:rsid w:val="0098449A"/>
    <w:rsid w:val="00985021"/>
    <w:rsid w:val="0098761E"/>
    <w:rsid w:val="009876A9"/>
    <w:rsid w:val="00991196"/>
    <w:rsid w:val="0099251A"/>
    <w:rsid w:val="009954D5"/>
    <w:rsid w:val="0099656F"/>
    <w:rsid w:val="009A09B5"/>
    <w:rsid w:val="009A4FDA"/>
    <w:rsid w:val="009A570A"/>
    <w:rsid w:val="009A5C7E"/>
    <w:rsid w:val="009A73F4"/>
    <w:rsid w:val="009B236B"/>
    <w:rsid w:val="009B2F8F"/>
    <w:rsid w:val="009B3878"/>
    <w:rsid w:val="009B5904"/>
    <w:rsid w:val="009B6342"/>
    <w:rsid w:val="009C2502"/>
    <w:rsid w:val="009C2A61"/>
    <w:rsid w:val="009C429B"/>
    <w:rsid w:val="009C42A3"/>
    <w:rsid w:val="009C49D7"/>
    <w:rsid w:val="009C4A92"/>
    <w:rsid w:val="009C6A30"/>
    <w:rsid w:val="009D110E"/>
    <w:rsid w:val="009D3820"/>
    <w:rsid w:val="009D6110"/>
    <w:rsid w:val="009D6845"/>
    <w:rsid w:val="009E38B2"/>
    <w:rsid w:val="009E794A"/>
    <w:rsid w:val="009F028C"/>
    <w:rsid w:val="009F14C7"/>
    <w:rsid w:val="009F2657"/>
    <w:rsid w:val="00A02C7B"/>
    <w:rsid w:val="00A02D35"/>
    <w:rsid w:val="00A25E22"/>
    <w:rsid w:val="00A26713"/>
    <w:rsid w:val="00A32934"/>
    <w:rsid w:val="00A33801"/>
    <w:rsid w:val="00A37BBA"/>
    <w:rsid w:val="00A571F2"/>
    <w:rsid w:val="00A66875"/>
    <w:rsid w:val="00A7081F"/>
    <w:rsid w:val="00A72C64"/>
    <w:rsid w:val="00A7475B"/>
    <w:rsid w:val="00A76654"/>
    <w:rsid w:val="00A8249D"/>
    <w:rsid w:val="00A84349"/>
    <w:rsid w:val="00A96057"/>
    <w:rsid w:val="00A966CF"/>
    <w:rsid w:val="00A96F6F"/>
    <w:rsid w:val="00A97053"/>
    <w:rsid w:val="00AA0CE0"/>
    <w:rsid w:val="00AA6B7F"/>
    <w:rsid w:val="00AB4A60"/>
    <w:rsid w:val="00AB4E27"/>
    <w:rsid w:val="00AC1996"/>
    <w:rsid w:val="00AC1A59"/>
    <w:rsid w:val="00AC2884"/>
    <w:rsid w:val="00AC4C80"/>
    <w:rsid w:val="00AC79B4"/>
    <w:rsid w:val="00AD11EE"/>
    <w:rsid w:val="00AD18F7"/>
    <w:rsid w:val="00AD2F82"/>
    <w:rsid w:val="00AD678B"/>
    <w:rsid w:val="00AE1D2B"/>
    <w:rsid w:val="00AF24F6"/>
    <w:rsid w:val="00AF5C27"/>
    <w:rsid w:val="00B01EF6"/>
    <w:rsid w:val="00B07CF9"/>
    <w:rsid w:val="00B12A5C"/>
    <w:rsid w:val="00B173A5"/>
    <w:rsid w:val="00B226DB"/>
    <w:rsid w:val="00B3300B"/>
    <w:rsid w:val="00B33420"/>
    <w:rsid w:val="00B35393"/>
    <w:rsid w:val="00B36737"/>
    <w:rsid w:val="00B37D9F"/>
    <w:rsid w:val="00B53B50"/>
    <w:rsid w:val="00B56AAA"/>
    <w:rsid w:val="00B575BD"/>
    <w:rsid w:val="00B61E34"/>
    <w:rsid w:val="00B62D4E"/>
    <w:rsid w:val="00B70205"/>
    <w:rsid w:val="00B835B7"/>
    <w:rsid w:val="00B838FF"/>
    <w:rsid w:val="00B85908"/>
    <w:rsid w:val="00B85BC5"/>
    <w:rsid w:val="00B91CBE"/>
    <w:rsid w:val="00BA1108"/>
    <w:rsid w:val="00BA2E5B"/>
    <w:rsid w:val="00BA37FD"/>
    <w:rsid w:val="00BA3D68"/>
    <w:rsid w:val="00BB4BD2"/>
    <w:rsid w:val="00BC00B5"/>
    <w:rsid w:val="00BC3D52"/>
    <w:rsid w:val="00BC6200"/>
    <w:rsid w:val="00BD18D4"/>
    <w:rsid w:val="00BD4660"/>
    <w:rsid w:val="00BE3DDE"/>
    <w:rsid w:val="00BE6D2C"/>
    <w:rsid w:val="00BF6880"/>
    <w:rsid w:val="00BF7100"/>
    <w:rsid w:val="00C04E17"/>
    <w:rsid w:val="00C054AC"/>
    <w:rsid w:val="00C06051"/>
    <w:rsid w:val="00C06700"/>
    <w:rsid w:val="00C11326"/>
    <w:rsid w:val="00C15853"/>
    <w:rsid w:val="00C173CF"/>
    <w:rsid w:val="00C206CA"/>
    <w:rsid w:val="00C24408"/>
    <w:rsid w:val="00C35689"/>
    <w:rsid w:val="00C35918"/>
    <w:rsid w:val="00C45406"/>
    <w:rsid w:val="00C50445"/>
    <w:rsid w:val="00C566F6"/>
    <w:rsid w:val="00C618F5"/>
    <w:rsid w:val="00C66C5C"/>
    <w:rsid w:val="00C67082"/>
    <w:rsid w:val="00C6708C"/>
    <w:rsid w:val="00C71ED0"/>
    <w:rsid w:val="00C726A7"/>
    <w:rsid w:val="00C75116"/>
    <w:rsid w:val="00C7574E"/>
    <w:rsid w:val="00C906F0"/>
    <w:rsid w:val="00C91F94"/>
    <w:rsid w:val="00C95233"/>
    <w:rsid w:val="00CA26FC"/>
    <w:rsid w:val="00CA3FB2"/>
    <w:rsid w:val="00CA5727"/>
    <w:rsid w:val="00CA750C"/>
    <w:rsid w:val="00CB1B9B"/>
    <w:rsid w:val="00CB28B2"/>
    <w:rsid w:val="00CB28F7"/>
    <w:rsid w:val="00CB47E2"/>
    <w:rsid w:val="00CB4AF5"/>
    <w:rsid w:val="00CB52AC"/>
    <w:rsid w:val="00CC0368"/>
    <w:rsid w:val="00CC0E1A"/>
    <w:rsid w:val="00CC493D"/>
    <w:rsid w:val="00CD26FF"/>
    <w:rsid w:val="00CD3612"/>
    <w:rsid w:val="00CD76FE"/>
    <w:rsid w:val="00CE2A36"/>
    <w:rsid w:val="00CE39C0"/>
    <w:rsid w:val="00CE5B1A"/>
    <w:rsid w:val="00CE5F90"/>
    <w:rsid w:val="00CE706E"/>
    <w:rsid w:val="00CF2F7C"/>
    <w:rsid w:val="00CF349B"/>
    <w:rsid w:val="00CF3F02"/>
    <w:rsid w:val="00CF55F0"/>
    <w:rsid w:val="00D00F35"/>
    <w:rsid w:val="00D01735"/>
    <w:rsid w:val="00D0780D"/>
    <w:rsid w:val="00D2098F"/>
    <w:rsid w:val="00D23C2A"/>
    <w:rsid w:val="00D27E2E"/>
    <w:rsid w:val="00D37DD7"/>
    <w:rsid w:val="00D43F6B"/>
    <w:rsid w:val="00D46410"/>
    <w:rsid w:val="00D500EC"/>
    <w:rsid w:val="00D51CD2"/>
    <w:rsid w:val="00D52F1D"/>
    <w:rsid w:val="00D52F80"/>
    <w:rsid w:val="00D5688F"/>
    <w:rsid w:val="00D625D6"/>
    <w:rsid w:val="00D62DF3"/>
    <w:rsid w:val="00D63B15"/>
    <w:rsid w:val="00D6545C"/>
    <w:rsid w:val="00D65E5D"/>
    <w:rsid w:val="00D707BD"/>
    <w:rsid w:val="00D742CA"/>
    <w:rsid w:val="00D743DD"/>
    <w:rsid w:val="00D755EC"/>
    <w:rsid w:val="00D76D1A"/>
    <w:rsid w:val="00D842FE"/>
    <w:rsid w:val="00D94AAA"/>
    <w:rsid w:val="00D96FF5"/>
    <w:rsid w:val="00DA15BB"/>
    <w:rsid w:val="00DA6105"/>
    <w:rsid w:val="00DB1ABD"/>
    <w:rsid w:val="00DB7177"/>
    <w:rsid w:val="00DC01EF"/>
    <w:rsid w:val="00DC021F"/>
    <w:rsid w:val="00DC370C"/>
    <w:rsid w:val="00DD336D"/>
    <w:rsid w:val="00DD5356"/>
    <w:rsid w:val="00DD5535"/>
    <w:rsid w:val="00DE069D"/>
    <w:rsid w:val="00DE1CF1"/>
    <w:rsid w:val="00DE6A0E"/>
    <w:rsid w:val="00DE737A"/>
    <w:rsid w:val="00DF6B8E"/>
    <w:rsid w:val="00E02A0A"/>
    <w:rsid w:val="00E06D1B"/>
    <w:rsid w:val="00E06DA6"/>
    <w:rsid w:val="00E1050E"/>
    <w:rsid w:val="00E10B8F"/>
    <w:rsid w:val="00E13FBF"/>
    <w:rsid w:val="00E1480C"/>
    <w:rsid w:val="00E14E40"/>
    <w:rsid w:val="00E153FC"/>
    <w:rsid w:val="00E20000"/>
    <w:rsid w:val="00E20E49"/>
    <w:rsid w:val="00E27EB6"/>
    <w:rsid w:val="00E34DA4"/>
    <w:rsid w:val="00E34F01"/>
    <w:rsid w:val="00E364CC"/>
    <w:rsid w:val="00E50BF5"/>
    <w:rsid w:val="00E5318D"/>
    <w:rsid w:val="00E54C6B"/>
    <w:rsid w:val="00E55D0F"/>
    <w:rsid w:val="00E57FB3"/>
    <w:rsid w:val="00E7557C"/>
    <w:rsid w:val="00E85530"/>
    <w:rsid w:val="00E879D7"/>
    <w:rsid w:val="00E91211"/>
    <w:rsid w:val="00EA3C19"/>
    <w:rsid w:val="00EA68F7"/>
    <w:rsid w:val="00EA7B0E"/>
    <w:rsid w:val="00EB5502"/>
    <w:rsid w:val="00EB78EA"/>
    <w:rsid w:val="00EC32C5"/>
    <w:rsid w:val="00EC3637"/>
    <w:rsid w:val="00EC44A5"/>
    <w:rsid w:val="00ED25D2"/>
    <w:rsid w:val="00ED339A"/>
    <w:rsid w:val="00ED75B7"/>
    <w:rsid w:val="00EE07CC"/>
    <w:rsid w:val="00EE1AA5"/>
    <w:rsid w:val="00EE1BE6"/>
    <w:rsid w:val="00EE276A"/>
    <w:rsid w:val="00EE30DA"/>
    <w:rsid w:val="00EE611B"/>
    <w:rsid w:val="00EE7DC2"/>
    <w:rsid w:val="00EE7EA7"/>
    <w:rsid w:val="00EF2308"/>
    <w:rsid w:val="00EF5C5B"/>
    <w:rsid w:val="00F03469"/>
    <w:rsid w:val="00F05A5F"/>
    <w:rsid w:val="00F07949"/>
    <w:rsid w:val="00F17FAB"/>
    <w:rsid w:val="00F22440"/>
    <w:rsid w:val="00F238BD"/>
    <w:rsid w:val="00F30B99"/>
    <w:rsid w:val="00F30B9E"/>
    <w:rsid w:val="00F33F7C"/>
    <w:rsid w:val="00F34DBB"/>
    <w:rsid w:val="00F4029F"/>
    <w:rsid w:val="00F43AB6"/>
    <w:rsid w:val="00F47243"/>
    <w:rsid w:val="00F52CCA"/>
    <w:rsid w:val="00F55D07"/>
    <w:rsid w:val="00F5754E"/>
    <w:rsid w:val="00F576F4"/>
    <w:rsid w:val="00F654B7"/>
    <w:rsid w:val="00F6581B"/>
    <w:rsid w:val="00F71ECD"/>
    <w:rsid w:val="00F72A7B"/>
    <w:rsid w:val="00F76878"/>
    <w:rsid w:val="00F76F26"/>
    <w:rsid w:val="00F805C8"/>
    <w:rsid w:val="00F81C6B"/>
    <w:rsid w:val="00F868EF"/>
    <w:rsid w:val="00F87E93"/>
    <w:rsid w:val="00FA03A7"/>
    <w:rsid w:val="00FA21C5"/>
    <w:rsid w:val="00FA22B0"/>
    <w:rsid w:val="00FA4DF9"/>
    <w:rsid w:val="00FA52C6"/>
    <w:rsid w:val="00FA5738"/>
    <w:rsid w:val="00FA61D5"/>
    <w:rsid w:val="00FB6B98"/>
    <w:rsid w:val="00FB77E8"/>
    <w:rsid w:val="00FC1719"/>
    <w:rsid w:val="00FC3282"/>
    <w:rsid w:val="00FC7508"/>
    <w:rsid w:val="00FD423A"/>
    <w:rsid w:val="00FD4B2D"/>
    <w:rsid w:val="00FD636E"/>
    <w:rsid w:val="00FE1EBE"/>
    <w:rsid w:val="00FF1B7C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F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E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5E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291</Words>
  <Characters>1660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DS-Law</cp:lastModifiedBy>
  <cp:revision>6</cp:revision>
  <cp:lastPrinted>2014-05-19T09:32:00Z</cp:lastPrinted>
  <dcterms:created xsi:type="dcterms:W3CDTF">2014-05-19T07:09:00Z</dcterms:created>
  <dcterms:modified xsi:type="dcterms:W3CDTF">2014-05-19T09:32:00Z</dcterms:modified>
</cp:coreProperties>
</file>